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4B21" w14:textId="77777777" w:rsidR="003E4EAB" w:rsidRPr="00D448F9" w:rsidRDefault="003E4EAB" w:rsidP="00865176">
      <w:pPr>
        <w:jc w:val="center"/>
        <w:rPr>
          <w:rFonts w:ascii="ＭＳ ゴシック" w:eastAsia="ＭＳ ゴシック" w:hAnsi="ＭＳ ゴシック"/>
          <w:b/>
          <w:sz w:val="48"/>
          <w:szCs w:val="48"/>
          <w:shd w:val="pct15" w:color="auto" w:fill="FFFFFF"/>
        </w:rPr>
      </w:pPr>
      <w:r w:rsidRPr="00D448F9"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>請</w:t>
      </w:r>
      <w:r w:rsidR="00865176"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 xml:space="preserve">　</w:t>
      </w:r>
      <w:r w:rsidRPr="00D448F9"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>求</w:t>
      </w:r>
      <w:r w:rsidR="00865176"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 xml:space="preserve">　</w:t>
      </w:r>
      <w:r w:rsidRPr="00D448F9"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>書</w:t>
      </w:r>
    </w:p>
    <w:p w14:paraId="3D5118C4" w14:textId="77777777" w:rsidR="003E4EAB" w:rsidRPr="00865176" w:rsidRDefault="00652532" w:rsidP="0086517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3E4EAB" w:rsidRPr="00865176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6B2FE0A1" w14:textId="77777777" w:rsidR="003E4EAB" w:rsidRPr="00865176" w:rsidRDefault="00D63A64" w:rsidP="006E5C4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（あて先）</w:t>
      </w:r>
      <w:r w:rsidR="006A63E3">
        <w:rPr>
          <w:rFonts w:ascii="ＭＳ ゴシック" w:eastAsia="ＭＳ ゴシック" w:hAnsi="ＭＳ ゴシック" w:hint="eastAsia"/>
          <w:sz w:val="22"/>
          <w:szCs w:val="22"/>
        </w:rPr>
        <w:t>合志市長</w:t>
      </w:r>
    </w:p>
    <w:p w14:paraId="26C980FE" w14:textId="77777777" w:rsidR="00865176" w:rsidRPr="00865176" w:rsidRDefault="00865176">
      <w:pPr>
        <w:rPr>
          <w:rFonts w:ascii="ＭＳ ゴシック" w:eastAsia="ＭＳ ゴシック" w:hAnsi="ＭＳ ゴシック"/>
          <w:sz w:val="22"/>
          <w:szCs w:val="22"/>
        </w:rPr>
      </w:pPr>
    </w:p>
    <w:p w14:paraId="1B665788" w14:textId="77777777" w:rsidR="003E4EAB" w:rsidRPr="00865176" w:rsidRDefault="003E4EAB" w:rsidP="00865176">
      <w:pPr>
        <w:ind w:firstLine="4140"/>
        <w:rPr>
          <w:rFonts w:ascii="ＭＳ ゴシック" w:eastAsia="ＭＳ ゴシック" w:hAnsi="ＭＳ ゴシック"/>
          <w:sz w:val="22"/>
          <w:szCs w:val="22"/>
        </w:rPr>
      </w:pPr>
      <w:r w:rsidRPr="00865176">
        <w:rPr>
          <w:rFonts w:ascii="ＭＳ ゴシック" w:eastAsia="ＭＳ ゴシック" w:hAnsi="ＭＳ ゴシック" w:hint="eastAsia"/>
          <w:sz w:val="22"/>
          <w:szCs w:val="22"/>
        </w:rPr>
        <w:t>住　所</w:t>
      </w:r>
    </w:p>
    <w:p w14:paraId="4038CC48" w14:textId="77777777" w:rsidR="003E4EAB" w:rsidRPr="00865176" w:rsidRDefault="003E4EAB" w:rsidP="00865176">
      <w:pPr>
        <w:ind w:firstLine="4140"/>
        <w:rPr>
          <w:rFonts w:ascii="ＭＳ ゴシック" w:eastAsia="ＭＳ ゴシック" w:hAnsi="ＭＳ ゴシック"/>
          <w:sz w:val="22"/>
          <w:szCs w:val="22"/>
        </w:rPr>
      </w:pPr>
      <w:r w:rsidRPr="00865176">
        <w:rPr>
          <w:rFonts w:ascii="ＭＳ ゴシック" w:eastAsia="ＭＳ ゴシック" w:hAnsi="ＭＳ ゴシック" w:hint="eastAsia"/>
          <w:sz w:val="22"/>
          <w:szCs w:val="22"/>
        </w:rPr>
        <w:t>氏　名</w:t>
      </w:r>
      <w:r w:rsidR="0015188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E6E7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5188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</w:p>
    <w:p w14:paraId="5E01B1C2" w14:textId="77777777" w:rsidR="003E4EAB" w:rsidRDefault="003E4EAB" w:rsidP="00865176">
      <w:pPr>
        <w:ind w:firstLine="4140"/>
        <w:rPr>
          <w:rFonts w:ascii="ＭＳ ゴシック" w:eastAsia="ＭＳ ゴシック" w:hAnsi="ＭＳ ゴシック"/>
          <w:sz w:val="22"/>
          <w:szCs w:val="22"/>
        </w:rPr>
      </w:pPr>
      <w:r w:rsidRPr="00865176">
        <w:rPr>
          <w:rFonts w:ascii="ＭＳ ゴシック" w:eastAsia="ＭＳ ゴシック" w:hAnsi="ＭＳ ゴシック" w:hint="eastAsia"/>
          <w:sz w:val="22"/>
          <w:szCs w:val="22"/>
        </w:rPr>
        <w:t xml:space="preserve">〔電話番号（　</w:t>
      </w:r>
      <w:r w:rsidR="00E6254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65176">
        <w:rPr>
          <w:rFonts w:ascii="ＭＳ ゴシック" w:eastAsia="ＭＳ ゴシック" w:hAnsi="ＭＳ ゴシック" w:hint="eastAsia"/>
          <w:sz w:val="22"/>
          <w:szCs w:val="22"/>
        </w:rPr>
        <w:t xml:space="preserve">　　）　　　－　　　　　〕</w:t>
      </w:r>
    </w:p>
    <w:p w14:paraId="020D43E2" w14:textId="77777777" w:rsidR="00865080" w:rsidRPr="00865176" w:rsidRDefault="00865080" w:rsidP="0086508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865080">
        <w:rPr>
          <w:rFonts w:ascii="ＭＳ ゴシック" w:eastAsia="ＭＳ ゴシック" w:hAnsi="ＭＳ ゴシック" w:hint="eastAsia"/>
          <w:sz w:val="22"/>
          <w:szCs w:val="22"/>
        </w:rPr>
        <w:t>団体の場合は住所・団体名・職名・代表者名を記入</w:t>
      </w:r>
    </w:p>
    <w:p w14:paraId="51F1F7DD" w14:textId="77777777" w:rsidR="003E4EAB" w:rsidRPr="00865176" w:rsidRDefault="007B3588" w:rsidP="001C5DEE">
      <w:pPr>
        <w:jc w:val="center"/>
        <w:rPr>
          <w:rFonts w:ascii="ＭＳ ゴシック" w:eastAsia="ＭＳ ゴシック" w:hAnsi="ＭＳ ゴシック"/>
          <w:b/>
          <w:sz w:val="32"/>
          <w:szCs w:val="32"/>
          <w:u w:val="thick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thick"/>
        </w:rPr>
        <w:t xml:space="preserve">　</w:t>
      </w:r>
      <w:r w:rsidR="00E65146">
        <w:rPr>
          <w:rFonts w:ascii="ＭＳ ゴシック" w:eastAsia="ＭＳ ゴシック" w:hAnsi="ＭＳ ゴシック" w:hint="eastAsia"/>
          <w:b/>
          <w:sz w:val="32"/>
          <w:szCs w:val="32"/>
          <w:u w:val="thick"/>
        </w:rPr>
        <w:t xml:space="preserve">　　　　　　　　　　</w:t>
      </w:r>
      <w:r w:rsidR="003E4EAB" w:rsidRPr="00865176">
        <w:rPr>
          <w:rFonts w:ascii="ＭＳ ゴシック" w:eastAsia="ＭＳ ゴシック" w:hAnsi="ＭＳ ゴシック" w:hint="eastAsia"/>
          <w:b/>
          <w:sz w:val="32"/>
          <w:szCs w:val="32"/>
          <w:u w:val="thick"/>
        </w:rPr>
        <w:t>円</w:t>
      </w:r>
      <w:r w:rsidR="008343A9">
        <w:rPr>
          <w:rFonts w:ascii="ＭＳ ゴシック" w:eastAsia="ＭＳ ゴシック" w:hAnsi="ＭＳ ゴシック" w:hint="eastAsia"/>
          <w:b/>
          <w:sz w:val="32"/>
          <w:szCs w:val="32"/>
          <w:u w:val="thick"/>
        </w:rPr>
        <w:t xml:space="preserve">　</w:t>
      </w:r>
    </w:p>
    <w:p w14:paraId="4ABEAD0F" w14:textId="77777777" w:rsidR="003E4EAB" w:rsidRPr="000274AE" w:rsidRDefault="00290294" w:rsidP="0086508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65080" w:rsidRPr="00865080">
        <w:rPr>
          <w:rFonts w:ascii="ＭＳ ゴシック" w:eastAsia="ＭＳ ゴシック" w:hAnsi="ＭＳ ゴシック" w:hint="eastAsia"/>
          <w:sz w:val="24"/>
          <w:u w:val="single"/>
        </w:rPr>
        <w:t>合志市</w:t>
      </w:r>
      <w:r w:rsidR="00865080">
        <w:rPr>
          <w:rFonts w:ascii="ＭＳ ゴシック" w:eastAsia="ＭＳ ゴシック" w:hAnsi="ＭＳ ゴシック" w:hint="eastAsia"/>
          <w:sz w:val="24"/>
          <w:u w:val="single"/>
        </w:rPr>
        <w:t>（後期高齢者医療）</w:t>
      </w:r>
      <w:r w:rsidR="00865080" w:rsidRPr="00865080">
        <w:rPr>
          <w:rFonts w:ascii="ＭＳ ゴシック" w:eastAsia="ＭＳ ゴシック" w:hAnsi="ＭＳ ゴシック" w:hint="eastAsia"/>
          <w:sz w:val="24"/>
          <w:u w:val="single"/>
        </w:rPr>
        <w:t>はり・きゅう施術負担金</w:t>
      </w:r>
      <w:r w:rsidR="00E6514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E4EAB" w:rsidRPr="00865176">
        <w:rPr>
          <w:rFonts w:ascii="ＭＳ ゴシック" w:eastAsia="ＭＳ ゴシック" w:hAnsi="ＭＳ ゴシック" w:hint="eastAsia"/>
          <w:sz w:val="24"/>
        </w:rPr>
        <w:t>について、上記のとおり請求します。</w:t>
      </w:r>
    </w:p>
    <w:p w14:paraId="1001E5C7" w14:textId="77777777" w:rsidR="000274AE" w:rsidRDefault="000274AE" w:rsidP="00A072B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hint="eastAsia"/>
        </w:rPr>
        <w:t>＊</w:t>
      </w:r>
      <w:r w:rsidR="000C2178" w:rsidRPr="00D448F9">
        <w:rPr>
          <w:rFonts w:ascii="ＭＳ ゴシック" w:eastAsia="ＭＳ ゴシック" w:hAnsi="ＭＳ ゴシック" w:hint="eastAsia"/>
        </w:rPr>
        <w:t>支払方法（○を付けてください。）</w:t>
      </w:r>
    </w:p>
    <w:tbl>
      <w:tblPr>
        <w:tblpPr w:leftFromText="142" w:rightFromText="142" w:vertAnchor="text" w:horzAnchor="margin" w:tblpY="18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540"/>
        <w:gridCol w:w="441"/>
        <w:gridCol w:w="2259"/>
        <w:gridCol w:w="1366"/>
        <w:gridCol w:w="1134"/>
      </w:tblGrid>
      <w:tr w:rsidR="00F46EC9" w:rsidRPr="00865176" w14:paraId="2FB6752F" w14:textId="77777777" w:rsidTr="000E6E7F">
        <w:trPr>
          <w:gridAfter w:val="3"/>
          <w:wAfter w:w="4759" w:type="dxa"/>
          <w:trHeight w:val="351"/>
        </w:trPr>
        <w:tc>
          <w:tcPr>
            <w:tcW w:w="459" w:type="dxa"/>
            <w:shd w:val="clear" w:color="auto" w:fill="auto"/>
          </w:tcPr>
          <w:p w14:paraId="33D8C827" w14:textId="77777777" w:rsidR="00F46EC9" w:rsidRPr="00865176" w:rsidRDefault="00F46EC9" w:rsidP="000E6E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2961" w:type="dxa"/>
            <w:gridSpan w:val="3"/>
            <w:shd w:val="clear" w:color="auto" w:fill="auto"/>
          </w:tcPr>
          <w:p w14:paraId="1E83573D" w14:textId="77777777" w:rsidR="00F46EC9" w:rsidRPr="00865176" w:rsidRDefault="00F46EC9" w:rsidP="000E6E7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銀行・農協等</w:t>
            </w: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</w:t>
            </w:r>
          </w:p>
        </w:tc>
      </w:tr>
      <w:tr w:rsidR="00A533DE" w:rsidRPr="00865176" w14:paraId="70D2ACB9" w14:textId="77777777" w:rsidTr="000E6E7F">
        <w:trPr>
          <w:trHeight w:val="510"/>
        </w:trPr>
        <w:tc>
          <w:tcPr>
            <w:tcW w:w="459" w:type="dxa"/>
            <w:vMerge w:val="restart"/>
          </w:tcPr>
          <w:p w14:paraId="05BA647E" w14:textId="77777777" w:rsidR="00A533DE" w:rsidRPr="00865176" w:rsidRDefault="00A533DE" w:rsidP="000E6E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AADF623" w14:textId="77777777" w:rsidR="00A533DE" w:rsidRPr="00865176" w:rsidRDefault="00A533DE" w:rsidP="000E6E7F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銀行</w:t>
            </w:r>
          </w:p>
        </w:tc>
        <w:tc>
          <w:tcPr>
            <w:tcW w:w="2700" w:type="dxa"/>
            <w:gridSpan w:val="2"/>
            <w:vAlign w:val="center"/>
          </w:tcPr>
          <w:p w14:paraId="5EC877AD" w14:textId="77777777" w:rsidR="00A533DE" w:rsidRPr="00865176" w:rsidRDefault="00A533DE" w:rsidP="000E6E7F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支店</w:t>
            </w:r>
          </w:p>
        </w:tc>
        <w:tc>
          <w:tcPr>
            <w:tcW w:w="2500" w:type="dxa"/>
            <w:gridSpan w:val="2"/>
            <w:vAlign w:val="center"/>
          </w:tcPr>
          <w:p w14:paraId="4BA41551" w14:textId="77777777" w:rsidR="00A533DE" w:rsidRPr="00865176" w:rsidRDefault="00865080" w:rsidP="000E6E7F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50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普通・貯蓄・当座</w:t>
            </w:r>
          </w:p>
        </w:tc>
      </w:tr>
      <w:tr w:rsidR="00A533DE" w:rsidRPr="00865176" w14:paraId="6B34EAD8" w14:textId="77777777" w:rsidTr="000E6E7F">
        <w:trPr>
          <w:trHeight w:val="510"/>
        </w:trPr>
        <w:tc>
          <w:tcPr>
            <w:tcW w:w="459" w:type="dxa"/>
            <w:vMerge/>
          </w:tcPr>
          <w:p w14:paraId="5D392F6A" w14:textId="77777777" w:rsidR="00A533DE" w:rsidRPr="00865176" w:rsidRDefault="00A533DE" w:rsidP="000E6E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5DCD93C" w14:textId="77777777" w:rsidR="00A533DE" w:rsidRPr="00865176" w:rsidRDefault="00A533DE" w:rsidP="000E6E7F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農協</w:t>
            </w:r>
          </w:p>
        </w:tc>
        <w:tc>
          <w:tcPr>
            <w:tcW w:w="2700" w:type="dxa"/>
            <w:gridSpan w:val="2"/>
            <w:vAlign w:val="center"/>
          </w:tcPr>
          <w:p w14:paraId="3486C9EF" w14:textId="77777777" w:rsidR="00A533DE" w:rsidRPr="00865176" w:rsidRDefault="00A533DE" w:rsidP="000E6E7F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支所</w:t>
            </w:r>
          </w:p>
        </w:tc>
        <w:tc>
          <w:tcPr>
            <w:tcW w:w="2500" w:type="dxa"/>
            <w:gridSpan w:val="2"/>
          </w:tcPr>
          <w:p w14:paraId="31FDA879" w14:textId="77777777" w:rsidR="00A533DE" w:rsidRPr="00865176" w:rsidRDefault="00A533DE" w:rsidP="000E6E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33DE" w:rsidRPr="00865176" w14:paraId="43299139" w14:textId="77777777" w:rsidTr="000E6E7F">
        <w:trPr>
          <w:trHeight w:val="510"/>
        </w:trPr>
        <w:tc>
          <w:tcPr>
            <w:tcW w:w="459" w:type="dxa"/>
            <w:vMerge/>
          </w:tcPr>
          <w:p w14:paraId="682245D8" w14:textId="77777777" w:rsidR="00A533DE" w:rsidRPr="00865176" w:rsidRDefault="00A533DE" w:rsidP="000E6E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5DE6689" w14:textId="77777777" w:rsidR="00A533DE" w:rsidRPr="00865176" w:rsidRDefault="00A533DE" w:rsidP="000E6E7F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　座　番　号</w:t>
            </w:r>
          </w:p>
        </w:tc>
        <w:tc>
          <w:tcPr>
            <w:tcW w:w="3240" w:type="dxa"/>
            <w:gridSpan w:val="3"/>
            <w:vAlign w:val="center"/>
          </w:tcPr>
          <w:p w14:paraId="40103AEF" w14:textId="77777777" w:rsidR="00A533DE" w:rsidRPr="005C1F13" w:rsidRDefault="00A533DE" w:rsidP="000E6E7F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5C1F13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　　　　</w:t>
            </w:r>
          </w:p>
        </w:tc>
        <w:tc>
          <w:tcPr>
            <w:tcW w:w="2500" w:type="dxa"/>
            <w:gridSpan w:val="2"/>
          </w:tcPr>
          <w:p w14:paraId="49B1C042" w14:textId="77777777" w:rsidR="00A533DE" w:rsidRPr="00865176" w:rsidRDefault="00A533DE" w:rsidP="000E6E7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33DE" w:rsidRPr="00865176" w14:paraId="57AE9C43" w14:textId="77777777" w:rsidTr="000E6E7F">
        <w:trPr>
          <w:trHeight w:val="450"/>
        </w:trPr>
        <w:tc>
          <w:tcPr>
            <w:tcW w:w="459" w:type="dxa"/>
            <w:vMerge/>
          </w:tcPr>
          <w:p w14:paraId="2CB50B1B" w14:textId="77777777" w:rsidR="00A533DE" w:rsidRPr="00865176" w:rsidRDefault="00A533DE" w:rsidP="000E6E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877C4A7" w14:textId="77777777" w:rsidR="00A533DE" w:rsidRPr="00865176" w:rsidRDefault="00A533DE" w:rsidP="000E6E7F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>口座名義（カナ）</w:t>
            </w:r>
          </w:p>
        </w:tc>
        <w:tc>
          <w:tcPr>
            <w:tcW w:w="4606" w:type="dxa"/>
            <w:gridSpan w:val="4"/>
            <w:vAlign w:val="center"/>
          </w:tcPr>
          <w:p w14:paraId="65C01D32" w14:textId="77777777" w:rsidR="00A533DE" w:rsidRPr="00865176" w:rsidRDefault="00A533DE" w:rsidP="000E6E7F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　　　　</w:t>
            </w:r>
            <w:r w:rsidR="000E6E7F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　　</w:t>
            </w: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  <w:u w:val="dotted"/>
              </w:rPr>
              <w:t xml:space="preserve">　　　　</w:t>
            </w:r>
          </w:p>
        </w:tc>
        <w:tc>
          <w:tcPr>
            <w:tcW w:w="1134" w:type="dxa"/>
          </w:tcPr>
          <w:p w14:paraId="162D01E6" w14:textId="77777777" w:rsidR="00A533DE" w:rsidRPr="00865176" w:rsidRDefault="00A533DE" w:rsidP="000E6E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533DE" w:rsidRPr="00865176" w14:paraId="0F2614E5" w14:textId="77777777" w:rsidTr="000E6E7F">
        <w:trPr>
          <w:trHeight w:val="375"/>
        </w:trPr>
        <w:tc>
          <w:tcPr>
            <w:tcW w:w="459" w:type="dxa"/>
            <w:vMerge/>
          </w:tcPr>
          <w:p w14:paraId="60AD89A9" w14:textId="77777777" w:rsidR="00A533DE" w:rsidRPr="00865176" w:rsidRDefault="00A533DE" w:rsidP="000E6E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C86F1A1" w14:textId="77777777" w:rsidR="00A533DE" w:rsidRPr="00865176" w:rsidRDefault="00A533DE" w:rsidP="000E6E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Align w:val="center"/>
          </w:tcPr>
          <w:p w14:paraId="5FF0BA80" w14:textId="77777777" w:rsidR="00A533DE" w:rsidRPr="00865176" w:rsidRDefault="00A533DE" w:rsidP="000E6E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51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※カタカナでご記入ください。</w:t>
            </w:r>
          </w:p>
        </w:tc>
        <w:tc>
          <w:tcPr>
            <w:tcW w:w="2500" w:type="dxa"/>
            <w:gridSpan w:val="2"/>
          </w:tcPr>
          <w:p w14:paraId="312FBB02" w14:textId="77777777" w:rsidR="00A533DE" w:rsidRPr="00865176" w:rsidRDefault="00A533DE" w:rsidP="000E6E7F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2FC4E83" w14:textId="77777777" w:rsidR="000274AE" w:rsidRPr="000274AE" w:rsidRDefault="000274AE" w:rsidP="000274AE">
      <w:pPr>
        <w:rPr>
          <w:rFonts w:ascii="ＭＳ ゴシック" w:eastAsia="ＭＳ ゴシック" w:hAnsi="ＭＳ ゴシック"/>
        </w:rPr>
      </w:pPr>
    </w:p>
    <w:p w14:paraId="645CCFB4" w14:textId="77777777" w:rsidR="000274AE" w:rsidRPr="000274AE" w:rsidRDefault="000274AE" w:rsidP="000274AE">
      <w:pPr>
        <w:rPr>
          <w:rFonts w:ascii="ＭＳ ゴシック" w:eastAsia="ＭＳ ゴシック" w:hAnsi="ＭＳ ゴシック"/>
        </w:rPr>
      </w:pPr>
    </w:p>
    <w:p w14:paraId="57991D9B" w14:textId="77777777" w:rsidR="000274AE" w:rsidRPr="000274AE" w:rsidRDefault="000274AE" w:rsidP="000274AE">
      <w:pPr>
        <w:rPr>
          <w:rFonts w:ascii="ＭＳ ゴシック" w:eastAsia="ＭＳ ゴシック" w:hAnsi="ＭＳ ゴシック"/>
        </w:rPr>
      </w:pPr>
    </w:p>
    <w:p w14:paraId="2811AEC2" w14:textId="77777777" w:rsidR="000274AE" w:rsidRPr="000274AE" w:rsidRDefault="000274AE" w:rsidP="000274AE">
      <w:pPr>
        <w:rPr>
          <w:rFonts w:ascii="ＭＳ ゴシック" w:eastAsia="ＭＳ ゴシック" w:hAnsi="ＭＳ ゴシック"/>
        </w:rPr>
      </w:pPr>
    </w:p>
    <w:p w14:paraId="496A0E16" w14:textId="77777777" w:rsidR="000274AE" w:rsidRPr="000274AE" w:rsidRDefault="000274AE" w:rsidP="000274AE">
      <w:pPr>
        <w:rPr>
          <w:rFonts w:ascii="ＭＳ ゴシック" w:eastAsia="ＭＳ ゴシック" w:hAnsi="ＭＳ ゴシック"/>
        </w:rPr>
      </w:pPr>
    </w:p>
    <w:p w14:paraId="04AB3205" w14:textId="77777777" w:rsidR="000274AE" w:rsidRPr="000274AE" w:rsidRDefault="000274AE" w:rsidP="000274AE">
      <w:pPr>
        <w:rPr>
          <w:rFonts w:ascii="ＭＳ ゴシック" w:eastAsia="ＭＳ ゴシック" w:hAnsi="ＭＳ ゴシック"/>
        </w:rPr>
      </w:pPr>
    </w:p>
    <w:p w14:paraId="36AA9CFE" w14:textId="77777777" w:rsidR="000274AE" w:rsidRDefault="000274AE" w:rsidP="000274AE">
      <w:pPr>
        <w:rPr>
          <w:rFonts w:ascii="ＭＳ ゴシック" w:eastAsia="ＭＳ ゴシック" w:hAnsi="ＭＳ ゴシック"/>
        </w:rPr>
      </w:pPr>
    </w:p>
    <w:p w14:paraId="4A55986F" w14:textId="77777777" w:rsidR="00E309E5" w:rsidRDefault="00E309E5" w:rsidP="000274AE">
      <w:pPr>
        <w:rPr>
          <w:rFonts w:ascii="ＭＳ ゴシック" w:eastAsia="ＭＳ ゴシック" w:hAnsi="ＭＳ ゴシック"/>
        </w:rPr>
      </w:pPr>
    </w:p>
    <w:p w14:paraId="50C5C432" w14:textId="77777777" w:rsidR="0063638E" w:rsidRDefault="0063638E" w:rsidP="000274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4E04A541" w14:textId="77777777" w:rsidR="00E309E5" w:rsidRDefault="0063638E" w:rsidP="00A533D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F4619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ゆうちょ銀行　　　</w:t>
      </w:r>
      <w:r w:rsidR="00A072B7">
        <w:rPr>
          <w:rFonts w:ascii="ＭＳ ゴシック" w:eastAsia="ＭＳ ゴシック" w:hAnsi="ＭＳ ゴシック" w:hint="eastAsia"/>
        </w:rPr>
        <w:t xml:space="preserve">　　　　　　　</w:t>
      </w:r>
      <w:r w:rsidR="00A533DE">
        <w:rPr>
          <w:rFonts w:ascii="ＭＳ ゴシック" w:eastAsia="ＭＳ ゴシック" w:hAnsi="ＭＳ ゴシック" w:hint="eastAsia"/>
        </w:rPr>
        <w:t xml:space="preserve">　</w:t>
      </w:r>
      <w:r w:rsidR="00A072B7">
        <w:rPr>
          <w:rFonts w:ascii="ＭＳ ゴシック" w:eastAsia="ＭＳ ゴシック" w:hAnsi="ＭＳ ゴシック" w:hint="eastAsia"/>
        </w:rPr>
        <w:t xml:space="preserve">　口座種別　　普通・貯蓄・その他</w:t>
      </w:r>
    </w:p>
    <w:tbl>
      <w:tblPr>
        <w:tblpPr w:leftFromText="142" w:rightFromText="142" w:vertAnchor="text" w:horzAnchor="page" w:tblpX="3831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55"/>
        <w:gridCol w:w="127"/>
        <w:gridCol w:w="381"/>
        <w:gridCol w:w="128"/>
        <w:gridCol w:w="254"/>
        <w:gridCol w:w="382"/>
        <w:gridCol w:w="972"/>
        <w:gridCol w:w="360"/>
        <w:gridCol w:w="51"/>
        <w:gridCol w:w="309"/>
        <w:gridCol w:w="102"/>
        <w:gridCol w:w="258"/>
        <w:gridCol w:w="154"/>
        <w:gridCol w:w="206"/>
        <w:gridCol w:w="205"/>
        <w:gridCol w:w="155"/>
        <w:gridCol w:w="257"/>
        <w:gridCol w:w="103"/>
        <w:gridCol w:w="308"/>
        <w:gridCol w:w="52"/>
        <w:gridCol w:w="360"/>
      </w:tblGrid>
      <w:tr w:rsidR="00A533DE" w14:paraId="3C04D2AB" w14:textId="77777777" w:rsidTr="00CC553E">
        <w:tc>
          <w:tcPr>
            <w:tcW w:w="381" w:type="dxa"/>
            <w:shd w:val="clear" w:color="auto" w:fill="auto"/>
          </w:tcPr>
          <w:p w14:paraId="23448874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  <w:gridSpan w:val="2"/>
            <w:shd w:val="clear" w:color="auto" w:fill="auto"/>
          </w:tcPr>
          <w:p w14:paraId="17339BD1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" w:type="dxa"/>
            <w:shd w:val="clear" w:color="auto" w:fill="auto"/>
          </w:tcPr>
          <w:p w14:paraId="31ED53F4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  <w:gridSpan w:val="2"/>
            <w:shd w:val="clear" w:color="auto" w:fill="auto"/>
          </w:tcPr>
          <w:p w14:paraId="78BA85DD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  <w:shd w:val="clear" w:color="auto" w:fill="auto"/>
          </w:tcPr>
          <w:p w14:paraId="26AE6167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shd w:val="clear" w:color="auto" w:fill="auto"/>
          </w:tcPr>
          <w:p w14:paraId="0ADB7879" w14:textId="77777777" w:rsidR="00A533DE" w:rsidRPr="00CC553E" w:rsidRDefault="00A533DE" w:rsidP="00CC553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553E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60" w:type="dxa"/>
            <w:shd w:val="clear" w:color="auto" w:fill="auto"/>
          </w:tcPr>
          <w:p w14:paraId="20A97B72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0F194D0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6EE6C594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636ACB0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1A8BA166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79BB8823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A62AEDC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shd w:val="clear" w:color="auto" w:fill="auto"/>
          </w:tcPr>
          <w:p w14:paraId="26DB0969" w14:textId="77777777" w:rsidR="00A533DE" w:rsidRPr="00CC553E" w:rsidRDefault="00A533DE" w:rsidP="00CC55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533DE" w14:paraId="0A2890CE" w14:textId="77777777" w:rsidTr="00CC553E">
        <w:tc>
          <w:tcPr>
            <w:tcW w:w="636" w:type="dxa"/>
            <w:gridSpan w:val="2"/>
            <w:shd w:val="clear" w:color="auto" w:fill="auto"/>
          </w:tcPr>
          <w:p w14:paraId="2012B593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gridSpan w:val="3"/>
            <w:shd w:val="clear" w:color="auto" w:fill="auto"/>
          </w:tcPr>
          <w:p w14:paraId="08CC9EE0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14:paraId="2CF79C04" w14:textId="77777777" w:rsidR="00A533DE" w:rsidRPr="00CC553E" w:rsidRDefault="00A533DE" w:rsidP="00CC553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553E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972" w:type="dxa"/>
            <w:shd w:val="clear" w:color="auto" w:fill="auto"/>
          </w:tcPr>
          <w:p w14:paraId="3229187A" w14:textId="77777777" w:rsidR="00A533DE" w:rsidRPr="00CC553E" w:rsidRDefault="00A533DE" w:rsidP="00CC553E">
            <w:pPr>
              <w:jc w:val="center"/>
              <w:rPr>
                <w:rFonts w:ascii="ＭＳ ゴシック" w:eastAsia="ＭＳ ゴシック" w:hAnsi="ＭＳ ゴシック"/>
              </w:rPr>
            </w:pPr>
            <w:r w:rsidRPr="00CC553E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411" w:type="dxa"/>
            <w:gridSpan w:val="2"/>
            <w:shd w:val="clear" w:color="auto" w:fill="auto"/>
          </w:tcPr>
          <w:p w14:paraId="6D9CBDAF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14:paraId="3125D9B6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14:paraId="141DEDC4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14:paraId="5B373917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14:paraId="70960CBB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14:paraId="477358EB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gridSpan w:val="2"/>
            <w:shd w:val="clear" w:color="auto" w:fill="auto"/>
          </w:tcPr>
          <w:p w14:paraId="2F271A4C" w14:textId="77777777" w:rsidR="00A533DE" w:rsidRPr="00CC553E" w:rsidRDefault="00A533DE" w:rsidP="00CC55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147F558" w14:textId="77777777" w:rsidR="0063638E" w:rsidRDefault="0004030D" w:rsidP="000274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（通常番号）　記号</w:t>
      </w:r>
    </w:p>
    <w:p w14:paraId="509C07E3" w14:textId="77777777" w:rsidR="0063638E" w:rsidRDefault="0004030D" w:rsidP="000274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（銀行NET番号）店番</w:t>
      </w:r>
    </w:p>
    <w:p w14:paraId="0CE75DEB" w14:textId="77777777" w:rsidR="00F46198" w:rsidRPr="00F46198" w:rsidRDefault="00F46198" w:rsidP="006E5C46">
      <w:pPr>
        <w:snapToGrid w:val="0"/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14:paraId="230ABAAB" w14:textId="77777777" w:rsidR="0063638E" w:rsidRDefault="00F46198" w:rsidP="000274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口座名義人（カナ）　</w:t>
      </w:r>
      <w:r w:rsidRPr="00F46198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</w:t>
      </w:r>
    </w:p>
    <w:p w14:paraId="6DA7F1BC" w14:textId="77777777" w:rsidR="0063638E" w:rsidRDefault="00F46EC9" w:rsidP="00F46EC9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※カタカナでご記入ください。</w:t>
      </w:r>
    </w:p>
    <w:p w14:paraId="5EF19B4D" w14:textId="77777777" w:rsidR="00F46EC9" w:rsidRPr="000274AE" w:rsidRDefault="00F46EC9" w:rsidP="006E5C46">
      <w:pPr>
        <w:snapToGrid w:val="0"/>
        <w:spacing w:line="200" w:lineRule="exact"/>
        <w:rPr>
          <w:rFonts w:ascii="ＭＳ ゴシック" w:eastAsia="ＭＳ ゴシック" w:hAnsi="ＭＳ ゴシック"/>
        </w:rPr>
      </w:pPr>
    </w:p>
    <w:p w14:paraId="75DFC94A" w14:textId="77777777" w:rsidR="000274AE" w:rsidRDefault="000274AE" w:rsidP="000274AE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0274AE">
        <w:rPr>
          <w:rFonts w:ascii="ＭＳ ゴシック" w:eastAsia="ＭＳ ゴシック" w:hAnsi="ＭＳ ゴシック" w:hint="eastAsia"/>
          <w:b/>
          <w:szCs w:val="21"/>
          <w:u w:val="single"/>
        </w:rPr>
        <w:t>＊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なお、債権者名義でない口座に振込</w:t>
      </w:r>
      <w:r w:rsidR="00765B73">
        <w:rPr>
          <w:rFonts w:ascii="ＭＳ ゴシック" w:eastAsia="ＭＳ ゴシック" w:hAnsi="ＭＳ ゴシック" w:hint="eastAsia"/>
          <w:b/>
          <w:szCs w:val="21"/>
          <w:u w:val="single"/>
        </w:rPr>
        <w:t>希望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の方は下記の委任状をご記入ください。</w:t>
      </w:r>
    </w:p>
    <w:p w14:paraId="253A0070" w14:textId="77777777" w:rsidR="000274AE" w:rsidRPr="000274AE" w:rsidRDefault="000274AE" w:rsidP="000274AE">
      <w:pPr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0274AE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委　任　状</w:t>
      </w:r>
    </w:p>
    <w:p w14:paraId="3D2F9989" w14:textId="77777777" w:rsidR="000274AE" w:rsidRDefault="00652532" w:rsidP="0063638E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0274AE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6621F63B" w14:textId="77777777" w:rsidR="000274AE" w:rsidRDefault="006E5C46" w:rsidP="006E5C46">
      <w:pPr>
        <w:snapToGrid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（あて先）</w:t>
      </w:r>
      <w:r w:rsidR="000274AE">
        <w:rPr>
          <w:rFonts w:ascii="ＭＳ ゴシック" w:eastAsia="ＭＳ ゴシック" w:hAnsi="ＭＳ ゴシック" w:hint="eastAsia"/>
          <w:sz w:val="24"/>
        </w:rPr>
        <w:t>合志市</w:t>
      </w:r>
      <w:r w:rsidR="005D420A">
        <w:rPr>
          <w:rFonts w:ascii="ＭＳ ゴシック" w:eastAsia="ＭＳ ゴシック" w:hAnsi="ＭＳ ゴシック" w:hint="eastAsia"/>
          <w:sz w:val="24"/>
        </w:rPr>
        <w:t>会計管理者</w:t>
      </w:r>
    </w:p>
    <w:p w14:paraId="3FF030FE" w14:textId="77777777" w:rsidR="000274AE" w:rsidRDefault="000274AE" w:rsidP="000E6E7F">
      <w:pPr>
        <w:ind w:leftChars="1700" w:left="357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債権者</w:t>
      </w:r>
    </w:p>
    <w:p w14:paraId="7C9447E7" w14:textId="77777777" w:rsidR="000274AE" w:rsidRDefault="000274AE" w:rsidP="000E6E7F">
      <w:pPr>
        <w:ind w:leftChars="1700" w:left="35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所</w:t>
      </w:r>
    </w:p>
    <w:p w14:paraId="5F975BA2" w14:textId="77777777" w:rsidR="000274AE" w:rsidRDefault="000274AE" w:rsidP="000E6E7F">
      <w:pPr>
        <w:ind w:leftChars="1700" w:left="35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　名　　　</w:t>
      </w:r>
      <w:r w:rsidR="000E6E7F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0E6E7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㊞</w:t>
      </w:r>
    </w:p>
    <w:p w14:paraId="4CA33349" w14:textId="77777777" w:rsidR="003E4EAB" w:rsidRDefault="000274AE" w:rsidP="00765B73">
      <w:pPr>
        <w:ind w:firstLine="2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私に支払われ</w:t>
      </w:r>
      <w:r w:rsidR="006E5C46">
        <w:rPr>
          <w:rFonts w:ascii="ＭＳ ゴシック" w:eastAsia="ＭＳ ゴシック" w:hAnsi="ＭＳ ゴシック" w:hint="eastAsia"/>
          <w:sz w:val="24"/>
        </w:rPr>
        <w:t>る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17AE0" w:rsidRPr="00347858">
        <w:rPr>
          <w:rFonts w:ascii="ＭＳ ゴシック" w:eastAsia="ＭＳ ゴシック" w:hAnsi="ＭＳ ゴシック" w:hint="eastAsia"/>
          <w:b/>
          <w:w w:val="50"/>
          <w:sz w:val="24"/>
          <w:u w:val="single"/>
        </w:rPr>
        <w:t>合志市（後期高齢者医療）はり・きゅう施術負担金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について、</w:t>
      </w:r>
      <w:r w:rsidR="00104796">
        <w:rPr>
          <w:rFonts w:ascii="ＭＳ ゴシック" w:eastAsia="ＭＳ ゴシック" w:hAnsi="ＭＳ ゴシック" w:hint="eastAsia"/>
          <w:sz w:val="24"/>
        </w:rPr>
        <w:t>下記</w:t>
      </w:r>
      <w:r>
        <w:rPr>
          <w:rFonts w:ascii="ＭＳ ゴシック" w:eastAsia="ＭＳ ゴシック" w:hAnsi="ＭＳ ゴシック" w:hint="eastAsia"/>
          <w:sz w:val="24"/>
        </w:rPr>
        <w:t>の者に</w:t>
      </w:r>
      <w:r w:rsidR="000E6E7F">
        <w:rPr>
          <w:rFonts w:ascii="ＭＳ ゴシック" w:eastAsia="ＭＳ ゴシック" w:hAnsi="ＭＳ ゴシック" w:hint="eastAsia"/>
          <w:sz w:val="24"/>
        </w:rPr>
        <w:t>請求及び</w:t>
      </w:r>
      <w:r>
        <w:rPr>
          <w:rFonts w:ascii="ＭＳ ゴシック" w:eastAsia="ＭＳ ゴシック" w:hAnsi="ＭＳ ゴシック" w:hint="eastAsia"/>
          <w:sz w:val="24"/>
        </w:rPr>
        <w:t>受領することを委任するとともに、同人の預金口座に振り込</w:t>
      </w:r>
      <w:r w:rsidR="006E5C46">
        <w:rPr>
          <w:rFonts w:ascii="ＭＳ ゴシック" w:eastAsia="ＭＳ ゴシック" w:hAnsi="ＭＳ ゴシック" w:hint="eastAsia"/>
          <w:sz w:val="24"/>
        </w:rPr>
        <w:t>む</w:t>
      </w:r>
      <w:r>
        <w:rPr>
          <w:rFonts w:ascii="ＭＳ ゴシック" w:eastAsia="ＭＳ ゴシック" w:hAnsi="ＭＳ ゴシック" w:hint="eastAsia"/>
          <w:sz w:val="24"/>
        </w:rPr>
        <w:t>ようお願いします。</w:t>
      </w:r>
    </w:p>
    <w:p w14:paraId="2BF364C4" w14:textId="77777777" w:rsidR="00104796" w:rsidRPr="00104796" w:rsidRDefault="00104796" w:rsidP="000E6E7F">
      <w:pPr>
        <w:ind w:leftChars="1700" w:left="3570"/>
        <w:rPr>
          <w:rFonts w:ascii="ＭＳ ゴシック" w:eastAsia="ＭＳ ゴシック" w:hAnsi="ＭＳ ゴシック"/>
          <w:b/>
          <w:sz w:val="24"/>
        </w:rPr>
      </w:pPr>
      <w:r w:rsidRPr="00104796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委任及び口座振込受託者</w:t>
      </w:r>
    </w:p>
    <w:p w14:paraId="336D8699" w14:textId="77777777" w:rsidR="00104796" w:rsidRDefault="00104796" w:rsidP="000E6E7F">
      <w:pPr>
        <w:ind w:leftChars="1700" w:left="35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所</w:t>
      </w:r>
    </w:p>
    <w:p w14:paraId="0BD17BCB" w14:textId="77777777" w:rsidR="00104796" w:rsidRDefault="00104796" w:rsidP="000E6E7F">
      <w:pPr>
        <w:ind w:leftChars="1700" w:left="357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　名　　　</w:t>
      </w:r>
      <w:r w:rsidR="000E6E7F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0E6E7F">
        <w:rPr>
          <w:rFonts w:ascii="ＭＳ ゴシック" w:eastAsia="ＭＳ ゴシック" w:hAnsi="ＭＳ ゴシック" w:hint="eastAsia"/>
          <w:sz w:val="24"/>
        </w:rPr>
        <w:t>㊞</w:t>
      </w:r>
    </w:p>
    <w:p w14:paraId="7E86D6E9" w14:textId="77777777" w:rsidR="00CC602D" w:rsidRPr="00372FD3" w:rsidRDefault="00CC602D" w:rsidP="005D420A"/>
    <w:sectPr w:rsidR="00CC602D" w:rsidRPr="00372FD3" w:rsidSect="00865080">
      <w:pgSz w:w="11906" w:h="16838" w:code="9"/>
      <w:pgMar w:top="851" w:right="1531" w:bottom="567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79EF" w14:textId="77777777" w:rsidR="00DF78D4" w:rsidRDefault="00DF78D4" w:rsidP="00865080">
      <w:r>
        <w:separator/>
      </w:r>
    </w:p>
  </w:endnote>
  <w:endnote w:type="continuationSeparator" w:id="0">
    <w:p w14:paraId="6D7FFAC5" w14:textId="77777777" w:rsidR="00DF78D4" w:rsidRDefault="00DF78D4" w:rsidP="0086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F16D" w14:textId="77777777" w:rsidR="00DF78D4" w:rsidRDefault="00DF78D4" w:rsidP="00865080">
      <w:r>
        <w:separator/>
      </w:r>
    </w:p>
  </w:footnote>
  <w:footnote w:type="continuationSeparator" w:id="0">
    <w:p w14:paraId="578C84E1" w14:textId="77777777" w:rsidR="00DF78D4" w:rsidRDefault="00DF78D4" w:rsidP="0086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491"/>
    <w:rsid w:val="00017AE0"/>
    <w:rsid w:val="000274AE"/>
    <w:rsid w:val="00030F9E"/>
    <w:rsid w:val="0004030D"/>
    <w:rsid w:val="0007632E"/>
    <w:rsid w:val="000C2178"/>
    <w:rsid w:val="000E6E7F"/>
    <w:rsid w:val="00101C68"/>
    <w:rsid w:val="00104796"/>
    <w:rsid w:val="0015188C"/>
    <w:rsid w:val="001B7405"/>
    <w:rsid w:val="001C1985"/>
    <w:rsid w:val="001C5DEE"/>
    <w:rsid w:val="00214D82"/>
    <w:rsid w:val="002213D1"/>
    <w:rsid w:val="0026158B"/>
    <w:rsid w:val="00282E14"/>
    <w:rsid w:val="002863CD"/>
    <w:rsid w:val="00290294"/>
    <w:rsid w:val="002A0199"/>
    <w:rsid w:val="003517E0"/>
    <w:rsid w:val="003675D9"/>
    <w:rsid w:val="00372FD3"/>
    <w:rsid w:val="003B1F7C"/>
    <w:rsid w:val="003B489D"/>
    <w:rsid w:val="003E4EAB"/>
    <w:rsid w:val="00414719"/>
    <w:rsid w:val="004400D0"/>
    <w:rsid w:val="004D74BD"/>
    <w:rsid w:val="00501934"/>
    <w:rsid w:val="005372C1"/>
    <w:rsid w:val="005658C1"/>
    <w:rsid w:val="005C1F13"/>
    <w:rsid w:val="005D420A"/>
    <w:rsid w:val="005F3C32"/>
    <w:rsid w:val="0063638E"/>
    <w:rsid w:val="00652532"/>
    <w:rsid w:val="006639EF"/>
    <w:rsid w:val="006A63E3"/>
    <w:rsid w:val="006E5C46"/>
    <w:rsid w:val="006F0AF4"/>
    <w:rsid w:val="006F7970"/>
    <w:rsid w:val="00765B73"/>
    <w:rsid w:val="007B3588"/>
    <w:rsid w:val="007E445B"/>
    <w:rsid w:val="007E4507"/>
    <w:rsid w:val="008213C0"/>
    <w:rsid w:val="008343A9"/>
    <w:rsid w:val="00865080"/>
    <w:rsid w:val="00865176"/>
    <w:rsid w:val="00866F9D"/>
    <w:rsid w:val="00881476"/>
    <w:rsid w:val="008C2F0D"/>
    <w:rsid w:val="008C30AF"/>
    <w:rsid w:val="008E756F"/>
    <w:rsid w:val="00944A99"/>
    <w:rsid w:val="00963491"/>
    <w:rsid w:val="0097205F"/>
    <w:rsid w:val="00985022"/>
    <w:rsid w:val="009D1089"/>
    <w:rsid w:val="00A072B7"/>
    <w:rsid w:val="00A533DE"/>
    <w:rsid w:val="00B15D6A"/>
    <w:rsid w:val="00C35D25"/>
    <w:rsid w:val="00C44950"/>
    <w:rsid w:val="00C7449D"/>
    <w:rsid w:val="00CC553E"/>
    <w:rsid w:val="00CC602D"/>
    <w:rsid w:val="00CD3004"/>
    <w:rsid w:val="00CE434B"/>
    <w:rsid w:val="00D01DFD"/>
    <w:rsid w:val="00D448F9"/>
    <w:rsid w:val="00D6053F"/>
    <w:rsid w:val="00D63A64"/>
    <w:rsid w:val="00D64509"/>
    <w:rsid w:val="00D85A74"/>
    <w:rsid w:val="00DB7B72"/>
    <w:rsid w:val="00DF78D4"/>
    <w:rsid w:val="00E24CD0"/>
    <w:rsid w:val="00E309E5"/>
    <w:rsid w:val="00E6254C"/>
    <w:rsid w:val="00E65146"/>
    <w:rsid w:val="00E82518"/>
    <w:rsid w:val="00F17AE6"/>
    <w:rsid w:val="00F34B18"/>
    <w:rsid w:val="00F41484"/>
    <w:rsid w:val="00F46198"/>
    <w:rsid w:val="00F46EC9"/>
    <w:rsid w:val="00F5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E5FD"/>
  <w15:chartTrackingRefBased/>
  <w15:docId w15:val="{D6D91BE5-673A-43BA-B9F0-37DB52D9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3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1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5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5080"/>
    <w:rPr>
      <w:kern w:val="2"/>
      <w:sz w:val="21"/>
      <w:szCs w:val="24"/>
    </w:rPr>
  </w:style>
  <w:style w:type="paragraph" w:styleId="a7">
    <w:name w:val="footer"/>
    <w:basedOn w:val="a"/>
    <w:link w:val="a8"/>
    <w:rsid w:val="008650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50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.14\10403_&#39640;&#40802;&#32773;&#25903;&#25588;&#35506;\&#12487;&#12540;&#12479;\&#20171;&#35703;&#20445;&#38522;&#20418;\1010_&#20171;&#35703;&#20445;&#38522;&#36070;&#35506;\410_&#36996;&#20184;&#38306;&#20418;_&#20171;&#35703;\020_&#35531;&#27714;&#26360;&#31561;\020_&#35531;&#27714;&#26360;&#21450;&#12403;&#22996;&#20219;&#29366;&#65288;&#12422;&#12358;&#12385;&#12423;&#37504;&#34892;&#23550;&#24540;&#65289;_&#30333;&#3202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020_請求書及び委任状（ゆうちょ銀行対応）_白紙.dotx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合志市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合志市</dc:creator>
  <cp:keywords/>
  <cp:lastModifiedBy>橋本　武和</cp:lastModifiedBy>
  <cp:revision>2</cp:revision>
  <cp:lastPrinted>2010-03-17T07:49:00Z</cp:lastPrinted>
  <dcterms:created xsi:type="dcterms:W3CDTF">2022-03-23T01:25:00Z</dcterms:created>
  <dcterms:modified xsi:type="dcterms:W3CDTF">2022-03-23T01:25:00Z</dcterms:modified>
</cp:coreProperties>
</file>