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1101" w14:textId="77777777" w:rsidR="00B44F7D" w:rsidRDefault="00F912C4" w:rsidP="00B44F7D">
      <w:pPr>
        <w:rPr>
          <w:rFonts w:hint="eastAsia"/>
          <w:szCs w:val="24"/>
        </w:rPr>
      </w:pPr>
      <w:r>
        <w:rPr>
          <w:rFonts w:hint="eastAsia"/>
          <w:szCs w:val="24"/>
        </w:rPr>
        <w:t>別記</w:t>
      </w:r>
      <w:r w:rsidR="000168E4" w:rsidRPr="000168E4">
        <w:rPr>
          <w:rFonts w:hint="eastAsia"/>
          <w:szCs w:val="24"/>
        </w:rPr>
        <w:t>第1</w:t>
      </w:r>
      <w:r w:rsidR="001B50B9">
        <w:rPr>
          <w:rFonts w:hint="eastAsia"/>
          <w:szCs w:val="24"/>
        </w:rPr>
        <w:t>号</w:t>
      </w:r>
      <w:r w:rsidR="000168E4" w:rsidRPr="000168E4">
        <w:rPr>
          <w:rFonts w:hint="eastAsia"/>
          <w:szCs w:val="24"/>
        </w:rPr>
        <w:t>様式（第</w:t>
      </w:r>
      <w:r w:rsidR="001B50B9">
        <w:rPr>
          <w:rFonts w:hint="eastAsia"/>
          <w:szCs w:val="24"/>
        </w:rPr>
        <w:t>５</w:t>
      </w:r>
      <w:r w:rsidR="000168E4" w:rsidRPr="000168E4">
        <w:rPr>
          <w:rFonts w:hint="eastAsia"/>
          <w:szCs w:val="24"/>
        </w:rPr>
        <w:t>条関係）</w:t>
      </w:r>
      <w:r w:rsidR="00B44F7D">
        <w:rPr>
          <w:rFonts w:hint="eastAsia"/>
          <w:szCs w:val="24"/>
        </w:rPr>
        <w:t xml:space="preserve">　　　</w:t>
      </w:r>
      <w:r w:rsidR="00334C2F">
        <w:rPr>
          <w:rFonts w:hint="eastAsia"/>
          <w:szCs w:val="24"/>
        </w:rPr>
        <w:t xml:space="preserve">　　　　</w:t>
      </w:r>
    </w:p>
    <w:p w14:paraId="239D1873" w14:textId="77777777" w:rsidR="00853622" w:rsidRDefault="00853622" w:rsidP="00006FD0">
      <w:pPr>
        <w:jc w:val="center"/>
        <w:rPr>
          <w:rFonts w:hint="eastAsia"/>
          <w:b/>
          <w:sz w:val="28"/>
          <w:szCs w:val="28"/>
        </w:rPr>
      </w:pPr>
    </w:p>
    <w:p w14:paraId="5CBFB962" w14:textId="77777777" w:rsidR="00B44F7D" w:rsidRDefault="002E25F4" w:rsidP="00006FD0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合志市</w:t>
      </w:r>
      <w:r w:rsidR="001368F8">
        <w:rPr>
          <w:rFonts w:hint="eastAsia"/>
          <w:b/>
          <w:sz w:val="28"/>
          <w:szCs w:val="28"/>
        </w:rPr>
        <w:t>防犯カメラ設置支援補助金</w:t>
      </w:r>
      <w:r w:rsidR="00006FD0" w:rsidRPr="003A5B08">
        <w:rPr>
          <w:rFonts w:hint="eastAsia"/>
          <w:b/>
          <w:sz w:val="28"/>
          <w:szCs w:val="28"/>
        </w:rPr>
        <w:t>事業計画書</w:t>
      </w:r>
    </w:p>
    <w:p w14:paraId="4237DAFD" w14:textId="77777777" w:rsidR="00A70F2A" w:rsidRPr="003A5B08" w:rsidRDefault="00A70F2A" w:rsidP="00006FD0">
      <w:pPr>
        <w:jc w:val="center"/>
        <w:rPr>
          <w:rFonts w:hint="eastAsia"/>
          <w:b/>
          <w:sz w:val="28"/>
          <w:szCs w:val="28"/>
        </w:rPr>
      </w:pPr>
    </w:p>
    <w:p w14:paraId="73D8F572" w14:textId="77777777" w:rsidR="000168E4" w:rsidRPr="00B44F7D" w:rsidRDefault="0029379E" w:rsidP="00A70F2A">
      <w:pPr>
        <w:spacing w:line="276" w:lineRule="auto"/>
        <w:ind w:firstLineChars="1891" w:firstLine="4556"/>
        <w:rPr>
          <w:rFonts w:hint="eastAsia"/>
          <w:u w:val="single"/>
        </w:rPr>
      </w:pPr>
      <w:r>
        <w:rPr>
          <w:rFonts w:hint="eastAsia"/>
          <w:u w:val="single"/>
        </w:rPr>
        <w:t>住</w:t>
      </w:r>
      <w:r w:rsidR="00A70F2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所　　　　　　　　　　</w:t>
      </w:r>
      <w:r w:rsidR="00D717A8">
        <w:rPr>
          <w:rFonts w:hint="eastAsia"/>
          <w:u w:val="single"/>
        </w:rPr>
        <w:t xml:space="preserve">　　　　　</w:t>
      </w:r>
      <w:r w:rsidR="00B44F7D">
        <w:rPr>
          <w:rFonts w:hint="eastAsia"/>
          <w:u w:val="single"/>
        </w:rPr>
        <w:t xml:space="preserve">　</w:t>
      </w:r>
      <w:r w:rsidR="00B44F7D" w:rsidRPr="00B44F7D">
        <w:rPr>
          <w:rFonts w:hint="eastAsia"/>
          <w:u w:val="single"/>
        </w:rPr>
        <w:t xml:space="preserve">　</w:t>
      </w:r>
    </w:p>
    <w:p w14:paraId="654D18F0" w14:textId="77777777" w:rsidR="00A70F2A" w:rsidRPr="00B44F7D" w:rsidRDefault="00F407F7" w:rsidP="00A70F2A">
      <w:pPr>
        <w:spacing w:line="276" w:lineRule="auto"/>
        <w:ind w:firstLineChars="1891" w:firstLine="4556"/>
        <w:rPr>
          <w:rFonts w:hint="eastAsia"/>
          <w:u w:val="single"/>
        </w:rPr>
      </w:pPr>
      <w:r>
        <w:rPr>
          <w:rFonts w:hint="eastAsia"/>
          <w:u w:val="single"/>
        </w:rPr>
        <w:t>事業主体</w:t>
      </w:r>
      <w:r w:rsidR="002E25F4">
        <w:rPr>
          <w:rFonts w:hint="eastAsia"/>
          <w:u w:val="single"/>
        </w:rPr>
        <w:t>名</w:t>
      </w:r>
      <w:r w:rsidR="0029379E">
        <w:rPr>
          <w:rFonts w:hint="eastAsia"/>
          <w:u w:val="single"/>
        </w:rPr>
        <w:t xml:space="preserve">　　　　</w:t>
      </w:r>
      <w:r w:rsidR="00A70F2A">
        <w:rPr>
          <w:rFonts w:hint="eastAsia"/>
          <w:u w:val="single"/>
        </w:rPr>
        <w:t xml:space="preserve">　　</w:t>
      </w:r>
      <w:r w:rsidR="0029379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2E25F4">
        <w:rPr>
          <w:rFonts w:hint="eastAsia"/>
          <w:u w:val="single"/>
        </w:rPr>
        <w:t xml:space="preserve">　　　</w:t>
      </w:r>
      <w:r w:rsidR="00D717A8">
        <w:rPr>
          <w:rFonts w:hint="eastAsia"/>
          <w:u w:val="single"/>
        </w:rPr>
        <w:t xml:space="preserve">　</w:t>
      </w:r>
    </w:p>
    <w:p w14:paraId="59C29936" w14:textId="77777777" w:rsidR="000168E4" w:rsidRPr="00B44F7D" w:rsidRDefault="002E25F4" w:rsidP="00A70F2A">
      <w:pPr>
        <w:spacing w:line="276" w:lineRule="auto"/>
        <w:ind w:firstLineChars="1891" w:firstLine="4556"/>
        <w:rPr>
          <w:rFonts w:hint="eastAsia"/>
          <w:u w:val="single"/>
        </w:rPr>
      </w:pPr>
      <w:r>
        <w:rPr>
          <w:rFonts w:hint="eastAsia"/>
          <w:u w:val="single"/>
        </w:rPr>
        <w:t>代表者</w:t>
      </w:r>
      <w:r w:rsidR="00F10BE2">
        <w:rPr>
          <w:rFonts w:hint="eastAsia"/>
          <w:u w:val="single"/>
        </w:rPr>
        <w:t>名</w:t>
      </w:r>
      <w:r w:rsidR="0029379E">
        <w:rPr>
          <w:rFonts w:hint="eastAsia"/>
          <w:u w:val="single"/>
        </w:rPr>
        <w:t xml:space="preserve">　　　　　</w:t>
      </w:r>
      <w:r w:rsidR="00A70F2A">
        <w:rPr>
          <w:rFonts w:hint="eastAsia"/>
          <w:u w:val="single"/>
        </w:rPr>
        <w:t xml:space="preserve">　　</w:t>
      </w:r>
      <w:r w:rsidR="0029379E">
        <w:rPr>
          <w:rFonts w:hint="eastAsia"/>
          <w:u w:val="single"/>
        </w:rPr>
        <w:t xml:space="preserve">　　　　</w:t>
      </w:r>
      <w:r w:rsidR="00B44F7D" w:rsidRPr="00B44F7D">
        <w:rPr>
          <w:rFonts w:hint="eastAsia"/>
          <w:u w:val="single"/>
        </w:rPr>
        <w:t xml:space="preserve">　　　　</w:t>
      </w:r>
      <w:r w:rsidR="00B44F7D">
        <w:rPr>
          <w:rFonts w:hint="eastAsia"/>
          <w:u w:val="single"/>
        </w:rPr>
        <w:t xml:space="preserve">　</w:t>
      </w:r>
      <w:r w:rsidR="00B44F7D" w:rsidRPr="00B44F7D">
        <w:rPr>
          <w:rFonts w:hint="eastAsia"/>
          <w:u w:val="single"/>
        </w:rPr>
        <w:t xml:space="preserve">　</w:t>
      </w:r>
    </w:p>
    <w:p w14:paraId="197C8748" w14:textId="77777777" w:rsidR="000168E4" w:rsidRDefault="00F10BE2" w:rsidP="00A70F2A">
      <w:pPr>
        <w:spacing w:line="276" w:lineRule="auto"/>
        <w:ind w:firstLineChars="1891" w:firstLine="4556"/>
        <w:rPr>
          <w:rFonts w:hint="eastAsia"/>
          <w:u w:val="single"/>
        </w:rPr>
      </w:pPr>
      <w:r>
        <w:rPr>
          <w:rFonts w:hint="eastAsia"/>
          <w:u w:val="single"/>
        </w:rPr>
        <w:t xml:space="preserve">電話番号　</w:t>
      </w:r>
      <w:r w:rsidR="0029379E">
        <w:rPr>
          <w:rFonts w:hint="eastAsia"/>
          <w:u w:val="single"/>
        </w:rPr>
        <w:t xml:space="preserve">　　　　　</w:t>
      </w:r>
      <w:r w:rsidR="00A70F2A">
        <w:rPr>
          <w:rFonts w:hint="eastAsia"/>
          <w:u w:val="single"/>
        </w:rPr>
        <w:t xml:space="preserve">　　</w:t>
      </w:r>
      <w:r w:rsidR="0029379E">
        <w:rPr>
          <w:rFonts w:hint="eastAsia"/>
          <w:u w:val="single"/>
        </w:rPr>
        <w:t xml:space="preserve">　　　　　</w:t>
      </w:r>
      <w:r w:rsidR="00D717A8">
        <w:rPr>
          <w:rFonts w:hint="eastAsia"/>
          <w:u w:val="single"/>
        </w:rPr>
        <w:t xml:space="preserve">　　　　</w:t>
      </w:r>
    </w:p>
    <w:p w14:paraId="595EA6C0" w14:textId="77777777" w:rsidR="003A5B08" w:rsidRDefault="003A5B08" w:rsidP="00FB2339">
      <w:pPr>
        <w:rPr>
          <w:rFonts w:hint="eastAsia"/>
        </w:rPr>
      </w:pPr>
      <w:r w:rsidRPr="00006FD0">
        <w:rPr>
          <w:rFonts w:hint="eastAsia"/>
        </w:rPr>
        <w:t>※防犯カメラ１</w:t>
      </w:r>
      <w:r>
        <w:rPr>
          <w:rFonts w:hint="eastAsia"/>
        </w:rPr>
        <w:t>箇所ごとに記載してください。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88"/>
      </w:tblGrid>
      <w:tr w:rsidR="000168E4" w14:paraId="53206847" w14:textId="77777777" w:rsidTr="009C03D6">
        <w:trPr>
          <w:trHeight w:val="611"/>
        </w:trPr>
        <w:tc>
          <w:tcPr>
            <w:tcW w:w="3119" w:type="dxa"/>
            <w:shd w:val="clear" w:color="auto" w:fill="auto"/>
            <w:vAlign w:val="center"/>
          </w:tcPr>
          <w:p w14:paraId="1F300C89" w14:textId="77777777" w:rsidR="000168E4" w:rsidRDefault="007D5F7B" w:rsidP="003A5B08">
            <w:pPr>
              <w:rPr>
                <w:rFonts w:hint="eastAsia"/>
              </w:rPr>
            </w:pPr>
            <w:r>
              <w:rPr>
                <w:rFonts w:hint="eastAsia"/>
              </w:rPr>
              <w:t>補助事業者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15DB61E" w14:textId="77777777" w:rsidR="00B44F7D" w:rsidRPr="00D717A8" w:rsidRDefault="00B44F7D" w:rsidP="00D717A8">
            <w:pPr>
              <w:rPr>
                <w:rFonts w:hint="eastAsia"/>
                <w:b/>
              </w:rPr>
            </w:pPr>
          </w:p>
        </w:tc>
      </w:tr>
      <w:tr w:rsidR="000168E4" w14:paraId="42EEAF69" w14:textId="77777777" w:rsidTr="009C03D6">
        <w:tc>
          <w:tcPr>
            <w:tcW w:w="3119" w:type="dxa"/>
            <w:shd w:val="clear" w:color="auto" w:fill="auto"/>
            <w:vAlign w:val="center"/>
          </w:tcPr>
          <w:p w14:paraId="1D4D3B4B" w14:textId="77777777" w:rsidR="005F3A0B" w:rsidRDefault="005F3A0B" w:rsidP="003A5B08">
            <w:pPr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  <w:p w14:paraId="36E87B5F" w14:textId="77777777" w:rsidR="00ED7728" w:rsidRPr="0005054D" w:rsidRDefault="0005054D" w:rsidP="00FB2339">
            <w:pPr>
              <w:ind w:leftChars="75" w:left="362" w:hangingChars="100" w:hanging="181"/>
              <w:rPr>
                <w:rFonts w:hint="eastAsia"/>
                <w:sz w:val="18"/>
                <w:szCs w:val="18"/>
              </w:rPr>
            </w:pPr>
            <w:r w:rsidRPr="0005054D">
              <w:rPr>
                <w:rFonts w:hint="eastAsia"/>
                <w:sz w:val="18"/>
                <w:szCs w:val="18"/>
              </w:rPr>
              <w:t>※</w:t>
            </w:r>
            <w:r w:rsidR="005F3A0B" w:rsidRPr="0005054D">
              <w:rPr>
                <w:rFonts w:hint="eastAsia"/>
                <w:sz w:val="18"/>
                <w:szCs w:val="18"/>
              </w:rPr>
              <w:t>地域の現状や課題、</w:t>
            </w:r>
            <w:r w:rsidR="0078618D" w:rsidRPr="0005054D">
              <w:rPr>
                <w:rFonts w:hint="eastAsia"/>
                <w:sz w:val="18"/>
                <w:szCs w:val="18"/>
              </w:rPr>
              <w:t>期待</w:t>
            </w:r>
            <w:r w:rsidR="005F3A0B" w:rsidRPr="0005054D">
              <w:rPr>
                <w:rFonts w:hint="eastAsia"/>
                <w:sz w:val="18"/>
                <w:szCs w:val="18"/>
              </w:rPr>
              <w:t>する</w:t>
            </w:r>
            <w:r w:rsidR="0078618D" w:rsidRPr="0005054D">
              <w:rPr>
                <w:rFonts w:hint="eastAsia"/>
                <w:sz w:val="18"/>
                <w:szCs w:val="18"/>
              </w:rPr>
              <w:t>効果等</w:t>
            </w:r>
            <w:r w:rsidR="00FB2339">
              <w:rPr>
                <w:rFonts w:hint="eastAsia"/>
                <w:sz w:val="18"/>
                <w:szCs w:val="18"/>
              </w:rPr>
              <w:t>。</w:t>
            </w:r>
          </w:p>
          <w:p w14:paraId="0FD1BE29" w14:textId="77777777" w:rsidR="000168E4" w:rsidRPr="00FB2339" w:rsidRDefault="000168E4" w:rsidP="003A5B08">
            <w:pPr>
              <w:ind w:left="241" w:hangingChars="100" w:hanging="241"/>
              <w:rPr>
                <w:rFonts w:hint="eastAsia"/>
              </w:rPr>
            </w:pPr>
          </w:p>
        </w:tc>
        <w:tc>
          <w:tcPr>
            <w:tcW w:w="7088" w:type="dxa"/>
            <w:shd w:val="clear" w:color="auto" w:fill="auto"/>
          </w:tcPr>
          <w:p w14:paraId="7C78EBC7" w14:textId="77777777" w:rsidR="00D912CD" w:rsidRDefault="00D912CD" w:rsidP="00ED7728">
            <w:pPr>
              <w:rPr>
                <w:rFonts w:hint="eastAsia"/>
                <w:sz w:val="22"/>
                <w:szCs w:val="22"/>
              </w:rPr>
            </w:pPr>
          </w:p>
          <w:p w14:paraId="45FA3D09" w14:textId="77777777" w:rsidR="00A70F2A" w:rsidRDefault="00A70F2A" w:rsidP="00ED7728">
            <w:pPr>
              <w:rPr>
                <w:rFonts w:hint="eastAsia"/>
                <w:sz w:val="22"/>
                <w:szCs w:val="22"/>
              </w:rPr>
            </w:pPr>
          </w:p>
          <w:p w14:paraId="2C0452F8" w14:textId="77777777" w:rsidR="00A70F2A" w:rsidRDefault="00A70F2A" w:rsidP="00ED7728">
            <w:pPr>
              <w:rPr>
                <w:rFonts w:hint="eastAsia"/>
                <w:sz w:val="22"/>
                <w:szCs w:val="22"/>
              </w:rPr>
            </w:pPr>
          </w:p>
          <w:p w14:paraId="3CEFBF9F" w14:textId="77777777" w:rsidR="00A70F2A" w:rsidRDefault="00A70F2A" w:rsidP="00ED7728">
            <w:pPr>
              <w:rPr>
                <w:rFonts w:hint="eastAsia"/>
                <w:sz w:val="22"/>
                <w:szCs w:val="22"/>
              </w:rPr>
            </w:pPr>
          </w:p>
          <w:p w14:paraId="54971432" w14:textId="77777777" w:rsidR="00A70F2A" w:rsidRPr="00D717A8" w:rsidRDefault="00A70F2A" w:rsidP="00ED7728">
            <w:pPr>
              <w:rPr>
                <w:rFonts w:hint="eastAsia"/>
                <w:sz w:val="22"/>
                <w:szCs w:val="22"/>
              </w:rPr>
            </w:pPr>
          </w:p>
        </w:tc>
      </w:tr>
      <w:tr w:rsidR="000168E4" w14:paraId="133FF716" w14:textId="77777777" w:rsidTr="009C03D6">
        <w:tc>
          <w:tcPr>
            <w:tcW w:w="3119" w:type="dxa"/>
            <w:shd w:val="clear" w:color="auto" w:fill="auto"/>
            <w:vAlign w:val="center"/>
          </w:tcPr>
          <w:p w14:paraId="59CC228A" w14:textId="77777777" w:rsidR="000168E4" w:rsidRDefault="000168E4" w:rsidP="003A5B08">
            <w:pPr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88" w:type="dxa"/>
            <w:shd w:val="clear" w:color="auto" w:fill="auto"/>
          </w:tcPr>
          <w:p w14:paraId="0755E858" w14:textId="77777777" w:rsidR="000168E4" w:rsidRDefault="000168E4" w:rsidP="00F015B1">
            <w:pPr>
              <w:rPr>
                <w:rFonts w:hint="eastAsia"/>
              </w:rPr>
            </w:pPr>
          </w:p>
          <w:p w14:paraId="05BF3424" w14:textId="77777777" w:rsidR="00A70F2A" w:rsidRDefault="00A70F2A" w:rsidP="00F015B1">
            <w:pPr>
              <w:rPr>
                <w:rFonts w:hint="eastAsia"/>
              </w:rPr>
            </w:pPr>
          </w:p>
        </w:tc>
      </w:tr>
      <w:tr w:rsidR="0043142D" w14:paraId="14033B93" w14:textId="77777777" w:rsidTr="009C03D6">
        <w:trPr>
          <w:trHeight w:val="525"/>
        </w:trPr>
        <w:tc>
          <w:tcPr>
            <w:tcW w:w="3119" w:type="dxa"/>
            <w:shd w:val="clear" w:color="auto" w:fill="auto"/>
            <w:vAlign w:val="center"/>
          </w:tcPr>
          <w:p w14:paraId="17F6CEB4" w14:textId="77777777" w:rsidR="00D62656" w:rsidRDefault="0043142D" w:rsidP="003A5B08">
            <w:pPr>
              <w:rPr>
                <w:rFonts w:hint="eastAsia"/>
              </w:rPr>
            </w:pPr>
            <w:r>
              <w:rPr>
                <w:rFonts w:hint="eastAsia"/>
              </w:rPr>
              <w:t>設置予定年月日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2647C58" w14:textId="77777777" w:rsidR="00D62656" w:rsidRDefault="002D5481" w:rsidP="00343C5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9379E">
              <w:rPr>
                <w:rFonts w:hint="eastAsia"/>
              </w:rPr>
              <w:t xml:space="preserve">　</w:t>
            </w:r>
            <w:r w:rsidR="00A70F2A">
              <w:rPr>
                <w:rFonts w:hint="eastAsia"/>
              </w:rPr>
              <w:t xml:space="preserve">　</w:t>
            </w:r>
            <w:r w:rsidR="0029379E">
              <w:rPr>
                <w:rFonts w:hint="eastAsia"/>
              </w:rPr>
              <w:t xml:space="preserve">　年　</w:t>
            </w:r>
            <w:r w:rsidR="00A70F2A">
              <w:rPr>
                <w:rFonts w:hint="eastAsia"/>
              </w:rPr>
              <w:t xml:space="preserve">　</w:t>
            </w:r>
            <w:r w:rsidR="0029379E">
              <w:rPr>
                <w:rFonts w:hint="eastAsia"/>
              </w:rPr>
              <w:t xml:space="preserve">　月　</w:t>
            </w:r>
            <w:r w:rsidR="00A70F2A">
              <w:rPr>
                <w:rFonts w:hint="eastAsia"/>
              </w:rPr>
              <w:t xml:space="preserve">　</w:t>
            </w:r>
            <w:r w:rsidR="0029379E">
              <w:rPr>
                <w:rFonts w:hint="eastAsia"/>
              </w:rPr>
              <w:t xml:space="preserve">　</w:t>
            </w:r>
            <w:r w:rsidR="0043142D">
              <w:rPr>
                <w:rFonts w:hint="eastAsia"/>
              </w:rPr>
              <w:t>日</w:t>
            </w:r>
          </w:p>
        </w:tc>
      </w:tr>
      <w:tr w:rsidR="00D62656" w14:paraId="3D67B0BB" w14:textId="77777777" w:rsidTr="009C03D6">
        <w:trPr>
          <w:trHeight w:val="562"/>
        </w:trPr>
        <w:tc>
          <w:tcPr>
            <w:tcW w:w="3119" w:type="dxa"/>
            <w:shd w:val="clear" w:color="auto" w:fill="auto"/>
            <w:vAlign w:val="center"/>
          </w:tcPr>
          <w:p w14:paraId="5B1136C4" w14:textId="77777777" w:rsidR="00D62656" w:rsidRDefault="00D62656" w:rsidP="003A5B08">
            <w:pPr>
              <w:rPr>
                <w:rFonts w:hint="eastAsia"/>
              </w:rPr>
            </w:pPr>
            <w:r>
              <w:rPr>
                <w:rFonts w:hint="eastAsia"/>
              </w:rPr>
              <w:t>設置完了年月日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E6ED82B" w14:textId="77777777" w:rsidR="00D62656" w:rsidRDefault="002D5481" w:rsidP="00343C5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9379E">
              <w:rPr>
                <w:rFonts w:hint="eastAsia"/>
              </w:rPr>
              <w:t xml:space="preserve">　</w:t>
            </w:r>
            <w:r w:rsidR="00A70F2A">
              <w:rPr>
                <w:rFonts w:hint="eastAsia"/>
              </w:rPr>
              <w:t xml:space="preserve">　</w:t>
            </w:r>
            <w:r w:rsidR="0029379E">
              <w:rPr>
                <w:rFonts w:hint="eastAsia"/>
              </w:rPr>
              <w:t xml:space="preserve">　年　　</w:t>
            </w:r>
            <w:r w:rsidR="00A70F2A">
              <w:rPr>
                <w:rFonts w:hint="eastAsia"/>
              </w:rPr>
              <w:t xml:space="preserve">　</w:t>
            </w:r>
            <w:r w:rsidR="0029379E">
              <w:rPr>
                <w:rFonts w:hint="eastAsia"/>
              </w:rPr>
              <w:t xml:space="preserve">月　　</w:t>
            </w:r>
            <w:r w:rsidR="00A70F2A">
              <w:rPr>
                <w:rFonts w:hint="eastAsia"/>
              </w:rPr>
              <w:t xml:space="preserve">　</w:t>
            </w:r>
            <w:r w:rsidR="00D62656">
              <w:rPr>
                <w:rFonts w:hint="eastAsia"/>
              </w:rPr>
              <w:t>日</w:t>
            </w:r>
          </w:p>
        </w:tc>
      </w:tr>
      <w:tr w:rsidR="0043142D" w14:paraId="5BCF5827" w14:textId="77777777" w:rsidTr="009C03D6">
        <w:tc>
          <w:tcPr>
            <w:tcW w:w="3119" w:type="dxa"/>
            <w:shd w:val="clear" w:color="auto" w:fill="auto"/>
            <w:vAlign w:val="center"/>
          </w:tcPr>
          <w:p w14:paraId="4DF3B7DF" w14:textId="77777777" w:rsidR="0043142D" w:rsidRDefault="0043142D" w:rsidP="003A5B08">
            <w:pPr>
              <w:rPr>
                <w:rFonts w:hint="eastAsia"/>
              </w:rPr>
            </w:pPr>
            <w:r>
              <w:rPr>
                <w:rFonts w:hint="eastAsia"/>
              </w:rPr>
              <w:t>防犯カメラの概要</w:t>
            </w:r>
          </w:p>
          <w:p w14:paraId="19E1B9DC" w14:textId="77777777" w:rsidR="00AB3BE7" w:rsidRPr="00AB3BE7" w:rsidRDefault="00AB3BE7" w:rsidP="00FB2339">
            <w:pPr>
              <w:ind w:firstLineChars="100" w:firstLine="181"/>
              <w:rPr>
                <w:rFonts w:hint="eastAsia"/>
                <w:sz w:val="18"/>
                <w:szCs w:val="18"/>
              </w:rPr>
            </w:pPr>
            <w:r w:rsidRPr="00AB3BE7">
              <w:rPr>
                <w:rFonts w:hint="eastAsia"/>
                <w:sz w:val="18"/>
                <w:szCs w:val="18"/>
              </w:rPr>
              <w:t>※種類、仕様等</w:t>
            </w:r>
          </w:p>
        </w:tc>
        <w:tc>
          <w:tcPr>
            <w:tcW w:w="7088" w:type="dxa"/>
            <w:shd w:val="clear" w:color="auto" w:fill="auto"/>
          </w:tcPr>
          <w:p w14:paraId="03A3EA38" w14:textId="77777777" w:rsidR="00904238" w:rsidRDefault="00904238" w:rsidP="00F015B1">
            <w:pPr>
              <w:rPr>
                <w:rFonts w:hint="eastAsia"/>
              </w:rPr>
            </w:pPr>
          </w:p>
          <w:p w14:paraId="425D09C9" w14:textId="77777777" w:rsidR="00A70F2A" w:rsidRDefault="00A70F2A" w:rsidP="00F015B1">
            <w:pPr>
              <w:rPr>
                <w:rFonts w:hint="eastAsia"/>
              </w:rPr>
            </w:pPr>
          </w:p>
          <w:p w14:paraId="064D3AA4" w14:textId="77777777" w:rsidR="00A70F2A" w:rsidRDefault="00A70F2A" w:rsidP="00F015B1">
            <w:pPr>
              <w:rPr>
                <w:rFonts w:hint="eastAsia"/>
              </w:rPr>
            </w:pPr>
          </w:p>
        </w:tc>
      </w:tr>
      <w:tr w:rsidR="00F64C36" w14:paraId="05C32672" w14:textId="77777777" w:rsidTr="009C03D6">
        <w:trPr>
          <w:trHeight w:val="452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3C75C14F" w14:textId="77777777" w:rsidR="00F64C36" w:rsidRDefault="00F64C36" w:rsidP="003A5B08">
            <w:pPr>
              <w:rPr>
                <w:rFonts w:hint="eastAsia"/>
              </w:rPr>
            </w:pPr>
            <w:r>
              <w:rPr>
                <w:rFonts w:hint="eastAsia"/>
              </w:rPr>
              <w:t>事業経費</w:t>
            </w:r>
          </w:p>
        </w:tc>
        <w:tc>
          <w:tcPr>
            <w:tcW w:w="7088" w:type="dxa"/>
            <w:shd w:val="clear" w:color="auto" w:fill="auto"/>
          </w:tcPr>
          <w:p w14:paraId="0C85D82E" w14:textId="77777777" w:rsidR="00F64C36" w:rsidRDefault="00F64C36" w:rsidP="00C90C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機器購入　　</w:t>
            </w:r>
            <w:r w:rsidR="00C90C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C90C46">
              <w:rPr>
                <w:rFonts w:hint="eastAsia"/>
              </w:rPr>
              <w:t xml:space="preserve">　</w:t>
            </w:r>
            <w:r w:rsidR="00E756E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  <w:tr w:rsidR="00F64C36" w14:paraId="42BB18C2" w14:textId="77777777" w:rsidTr="009C03D6">
        <w:trPr>
          <w:trHeight w:val="372"/>
        </w:trPr>
        <w:tc>
          <w:tcPr>
            <w:tcW w:w="3119" w:type="dxa"/>
            <w:vMerge/>
            <w:shd w:val="clear" w:color="auto" w:fill="auto"/>
            <w:vAlign w:val="center"/>
          </w:tcPr>
          <w:p w14:paraId="2AA68CB4" w14:textId="77777777" w:rsidR="00F64C36" w:rsidRDefault="00F64C36" w:rsidP="003A5B08">
            <w:pPr>
              <w:rPr>
                <w:rFonts w:hint="eastAsia"/>
              </w:rPr>
            </w:pPr>
          </w:p>
        </w:tc>
        <w:tc>
          <w:tcPr>
            <w:tcW w:w="7088" w:type="dxa"/>
            <w:shd w:val="clear" w:color="auto" w:fill="auto"/>
          </w:tcPr>
          <w:p w14:paraId="52708C16" w14:textId="77777777" w:rsidR="00F64C36" w:rsidRDefault="00C90C46" w:rsidP="00C90C46">
            <w:pPr>
              <w:rPr>
                <w:rFonts w:hint="eastAsia"/>
              </w:rPr>
            </w:pPr>
            <w:r>
              <w:rPr>
                <w:rFonts w:hint="eastAsia"/>
              </w:rPr>
              <w:t>取付</w:t>
            </w:r>
            <w:r w:rsidR="00F64C36">
              <w:rPr>
                <w:rFonts w:hint="eastAsia"/>
              </w:rPr>
              <w:t xml:space="preserve">工事　</w:t>
            </w:r>
            <w:r>
              <w:rPr>
                <w:rFonts w:hint="eastAsia"/>
              </w:rPr>
              <w:t xml:space="preserve">　</w:t>
            </w:r>
            <w:r w:rsidR="00F64C3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E756ED">
              <w:rPr>
                <w:rFonts w:hint="eastAsia"/>
              </w:rPr>
              <w:t xml:space="preserve">　　　　　　</w:t>
            </w:r>
            <w:r w:rsidR="00F64C36">
              <w:rPr>
                <w:rFonts w:hint="eastAsia"/>
              </w:rPr>
              <w:t>円</w:t>
            </w:r>
          </w:p>
        </w:tc>
      </w:tr>
      <w:tr w:rsidR="00F64C36" w14:paraId="2D098ACF" w14:textId="77777777" w:rsidTr="009C03D6">
        <w:trPr>
          <w:trHeight w:val="343"/>
        </w:trPr>
        <w:tc>
          <w:tcPr>
            <w:tcW w:w="3119" w:type="dxa"/>
            <w:vMerge/>
            <w:shd w:val="clear" w:color="auto" w:fill="auto"/>
            <w:vAlign w:val="center"/>
          </w:tcPr>
          <w:p w14:paraId="1EB1B27B" w14:textId="77777777" w:rsidR="00F64C36" w:rsidRDefault="00F64C36" w:rsidP="003A5B08">
            <w:pPr>
              <w:rPr>
                <w:rFonts w:hint="eastAsia"/>
              </w:rPr>
            </w:pPr>
          </w:p>
        </w:tc>
        <w:tc>
          <w:tcPr>
            <w:tcW w:w="7088" w:type="dxa"/>
            <w:shd w:val="clear" w:color="auto" w:fill="auto"/>
          </w:tcPr>
          <w:p w14:paraId="2218D0A8" w14:textId="77777777" w:rsidR="00F64C36" w:rsidRDefault="00904238" w:rsidP="00C90C46">
            <w:pPr>
              <w:rPr>
                <w:rFonts w:hint="eastAsia"/>
              </w:rPr>
            </w:pPr>
            <w:r>
              <w:rPr>
                <w:rFonts w:hint="eastAsia"/>
              </w:rPr>
              <w:t>消費税</w:t>
            </w:r>
            <w:r w:rsidR="0072492A">
              <w:rPr>
                <w:rFonts w:hint="eastAsia"/>
              </w:rPr>
              <w:t xml:space="preserve">　　</w:t>
            </w:r>
            <w:r w:rsidR="00C90C46">
              <w:rPr>
                <w:rFonts w:hint="eastAsia"/>
              </w:rPr>
              <w:t xml:space="preserve">　　　</w:t>
            </w:r>
            <w:r w:rsidR="0072492A">
              <w:rPr>
                <w:rFonts w:hint="eastAsia"/>
              </w:rPr>
              <w:t xml:space="preserve">　　</w:t>
            </w:r>
            <w:r w:rsidR="00F64C36">
              <w:rPr>
                <w:rFonts w:hint="eastAsia"/>
              </w:rPr>
              <w:t xml:space="preserve">　　　　</w:t>
            </w:r>
            <w:r w:rsidR="00E756ED">
              <w:rPr>
                <w:rFonts w:hint="eastAsia"/>
              </w:rPr>
              <w:t xml:space="preserve">　　　</w:t>
            </w:r>
            <w:r w:rsidR="00F64C36">
              <w:rPr>
                <w:rFonts w:hint="eastAsia"/>
              </w:rPr>
              <w:t>円</w:t>
            </w:r>
          </w:p>
        </w:tc>
      </w:tr>
      <w:tr w:rsidR="00F64C36" w14:paraId="7009F54F" w14:textId="77777777" w:rsidTr="009C03D6">
        <w:trPr>
          <w:trHeight w:val="376"/>
        </w:trPr>
        <w:tc>
          <w:tcPr>
            <w:tcW w:w="3119" w:type="dxa"/>
            <w:vMerge/>
            <w:shd w:val="clear" w:color="auto" w:fill="auto"/>
            <w:vAlign w:val="center"/>
          </w:tcPr>
          <w:p w14:paraId="621EEF81" w14:textId="77777777" w:rsidR="00F64C36" w:rsidRDefault="00F64C36" w:rsidP="003A5B08">
            <w:pPr>
              <w:rPr>
                <w:rFonts w:hint="eastAsia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57D70C91" w14:textId="77777777" w:rsidR="00F64C36" w:rsidRDefault="00E756ED" w:rsidP="0090423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合　　　　計　　　　　　　　　　　</w:t>
            </w:r>
            <w:r w:rsidR="00F64C36">
              <w:rPr>
                <w:rFonts w:hint="eastAsia"/>
              </w:rPr>
              <w:t>円</w:t>
            </w:r>
          </w:p>
        </w:tc>
      </w:tr>
      <w:tr w:rsidR="0043142D" w14:paraId="0A2BDAE6" w14:textId="77777777" w:rsidTr="009C03D6">
        <w:trPr>
          <w:trHeight w:val="409"/>
        </w:trPr>
        <w:tc>
          <w:tcPr>
            <w:tcW w:w="3119" w:type="dxa"/>
            <w:shd w:val="clear" w:color="auto" w:fill="auto"/>
            <w:vAlign w:val="center"/>
          </w:tcPr>
          <w:p w14:paraId="4914C159" w14:textId="77777777" w:rsidR="0043142D" w:rsidRDefault="0078618D" w:rsidP="003A5B08">
            <w:pPr>
              <w:rPr>
                <w:rFonts w:hint="eastAsia"/>
              </w:rPr>
            </w:pPr>
            <w:r>
              <w:rPr>
                <w:rFonts w:hint="eastAsia"/>
              </w:rPr>
              <w:t>交付申請予定金額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C4A51AB" w14:textId="77777777" w:rsidR="009C697B" w:rsidRDefault="00E756ED" w:rsidP="00904238">
            <w:pPr>
              <w:ind w:firstLineChars="1297" w:firstLine="3125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43142D">
              <w:rPr>
                <w:rFonts w:hint="eastAsia"/>
              </w:rPr>
              <w:t>円</w:t>
            </w:r>
          </w:p>
        </w:tc>
      </w:tr>
      <w:tr w:rsidR="0043142D" w14:paraId="072E371F" w14:textId="77777777" w:rsidTr="009C03D6">
        <w:trPr>
          <w:trHeight w:val="456"/>
        </w:trPr>
        <w:tc>
          <w:tcPr>
            <w:tcW w:w="3119" w:type="dxa"/>
            <w:shd w:val="clear" w:color="auto" w:fill="auto"/>
            <w:vAlign w:val="center"/>
          </w:tcPr>
          <w:p w14:paraId="4F7971DC" w14:textId="77777777" w:rsidR="0043142D" w:rsidRPr="009C03D6" w:rsidRDefault="0043142D" w:rsidP="009C03D6">
            <w:pPr>
              <w:rPr>
                <w:rFonts w:hint="eastAsia"/>
              </w:rPr>
            </w:pPr>
            <w:r>
              <w:rPr>
                <w:rFonts w:hint="eastAsia"/>
              </w:rPr>
              <w:t>防犯カメラ管理運用規程の制定</w:t>
            </w:r>
          </w:p>
        </w:tc>
        <w:tc>
          <w:tcPr>
            <w:tcW w:w="7088" w:type="dxa"/>
            <w:shd w:val="clear" w:color="auto" w:fill="auto"/>
          </w:tcPr>
          <w:p w14:paraId="0111E9A1" w14:textId="77777777" w:rsidR="0043142D" w:rsidRDefault="0043142D" w:rsidP="00F015B1">
            <w:pPr>
              <w:rPr>
                <w:rFonts w:hint="eastAsia"/>
              </w:rPr>
            </w:pPr>
            <w:r>
              <w:rPr>
                <w:rFonts w:hint="eastAsia"/>
              </w:rPr>
              <w:t>□以下の項目を含む管理運用規程あり</w:t>
            </w:r>
          </w:p>
          <w:p w14:paraId="273C7DC3" w14:textId="77777777" w:rsidR="0043142D" w:rsidRDefault="00E63941" w:rsidP="008536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・管理</w:t>
            </w:r>
            <w:r w:rsidR="0043142D">
              <w:rPr>
                <w:rFonts w:hint="eastAsia"/>
              </w:rPr>
              <w:t>責任者の指定</w:t>
            </w:r>
            <w:r w:rsidR="00853622">
              <w:rPr>
                <w:rFonts w:hint="eastAsia"/>
              </w:rPr>
              <w:t xml:space="preserve">　</w:t>
            </w:r>
            <w:r w:rsidR="0043142D">
              <w:rPr>
                <w:rFonts w:hint="eastAsia"/>
              </w:rPr>
              <w:t>・防犯カメラ設置の明示</w:t>
            </w:r>
          </w:p>
          <w:p w14:paraId="56B16520" w14:textId="77777777" w:rsidR="0043142D" w:rsidRDefault="0043142D" w:rsidP="0043142D">
            <w:pPr>
              <w:ind w:firstLineChars="200" w:firstLine="482"/>
              <w:rPr>
                <w:rFonts w:hint="eastAsia"/>
              </w:rPr>
            </w:pPr>
            <w:r>
              <w:rPr>
                <w:rFonts w:hint="eastAsia"/>
              </w:rPr>
              <w:t>・画像の適正な管理（利用及び提供の制限、</w:t>
            </w:r>
            <w:r w:rsidR="0029501B">
              <w:rPr>
                <w:rFonts w:hint="eastAsia"/>
              </w:rPr>
              <w:t>画像の</w:t>
            </w:r>
            <w:r>
              <w:rPr>
                <w:rFonts w:hint="eastAsia"/>
              </w:rPr>
              <w:t>保存、</w:t>
            </w:r>
          </w:p>
          <w:p w14:paraId="6E81664F" w14:textId="77777777" w:rsidR="00496678" w:rsidRDefault="00215CCE" w:rsidP="00496678">
            <w:pPr>
              <w:ind w:firstLineChars="300" w:firstLine="723"/>
              <w:rPr>
                <w:rFonts w:hint="eastAsia"/>
              </w:rPr>
            </w:pPr>
            <w:r>
              <w:rPr>
                <w:rFonts w:hint="eastAsia"/>
              </w:rPr>
              <w:t>保管</w:t>
            </w:r>
            <w:r w:rsidR="0043142D">
              <w:rPr>
                <w:rFonts w:hint="eastAsia"/>
              </w:rPr>
              <w:t>、消去</w:t>
            </w:r>
            <w:r w:rsidR="0029501B">
              <w:rPr>
                <w:rFonts w:hint="eastAsia"/>
              </w:rPr>
              <w:t>方法</w:t>
            </w:r>
            <w:r w:rsidR="0043142D">
              <w:rPr>
                <w:rFonts w:hint="eastAsia"/>
              </w:rPr>
              <w:t>）</w:t>
            </w:r>
            <w:r w:rsidR="009C697B">
              <w:rPr>
                <w:rFonts w:hint="eastAsia"/>
              </w:rPr>
              <w:t xml:space="preserve">　</w:t>
            </w:r>
            <w:r w:rsidR="0043142D">
              <w:rPr>
                <w:rFonts w:hint="eastAsia"/>
              </w:rPr>
              <w:t>・苦情等の対応</w:t>
            </w:r>
          </w:p>
          <w:p w14:paraId="753ED996" w14:textId="77777777" w:rsidR="0043142D" w:rsidRDefault="00496678" w:rsidP="00496678">
            <w:pPr>
              <w:rPr>
                <w:rFonts w:hint="eastAsia"/>
              </w:rPr>
            </w:pPr>
            <w:r>
              <w:rPr>
                <w:rFonts w:hint="eastAsia"/>
              </w:rPr>
              <w:t>□交付申請</w:t>
            </w:r>
            <w:r w:rsidR="00215CCE">
              <w:rPr>
                <w:rFonts w:hint="eastAsia"/>
              </w:rPr>
              <w:t>までに</w:t>
            </w:r>
            <w:r w:rsidR="0043142D">
              <w:rPr>
                <w:rFonts w:hint="eastAsia"/>
              </w:rPr>
              <w:t>定める予定</w:t>
            </w:r>
          </w:p>
        </w:tc>
      </w:tr>
      <w:tr w:rsidR="0043142D" w14:paraId="23AC5C31" w14:textId="77777777" w:rsidTr="009C03D6">
        <w:trPr>
          <w:trHeight w:val="569"/>
        </w:trPr>
        <w:tc>
          <w:tcPr>
            <w:tcW w:w="3119" w:type="dxa"/>
            <w:shd w:val="clear" w:color="auto" w:fill="auto"/>
            <w:vAlign w:val="center"/>
          </w:tcPr>
          <w:p w14:paraId="13055BD5" w14:textId="77777777" w:rsidR="002C66D9" w:rsidRDefault="0043142D" w:rsidP="003A5B08">
            <w:pPr>
              <w:rPr>
                <w:rFonts w:hint="eastAsia"/>
              </w:rPr>
            </w:pPr>
            <w:r>
              <w:rPr>
                <w:rFonts w:hint="eastAsia"/>
              </w:rPr>
              <w:t>所有者の同意</w:t>
            </w:r>
            <w:r w:rsidR="002C66D9">
              <w:rPr>
                <w:rFonts w:hint="eastAsia"/>
              </w:rPr>
              <w:t>（設置場所）</w:t>
            </w:r>
          </w:p>
        </w:tc>
        <w:tc>
          <w:tcPr>
            <w:tcW w:w="7088" w:type="dxa"/>
            <w:shd w:val="clear" w:color="auto" w:fill="auto"/>
          </w:tcPr>
          <w:p w14:paraId="4FA0BD5D" w14:textId="77777777" w:rsidR="0043142D" w:rsidRDefault="0043142D" w:rsidP="00F015B1">
            <w:pPr>
              <w:rPr>
                <w:rFonts w:hint="eastAsia"/>
              </w:rPr>
            </w:pPr>
            <w:r>
              <w:rPr>
                <w:rFonts w:hint="eastAsia"/>
              </w:rPr>
              <w:t>□所有者</w:t>
            </w:r>
            <w:r w:rsidR="009C03D6">
              <w:rPr>
                <w:rFonts w:hint="eastAsia"/>
              </w:rPr>
              <w:t>等の同意及び道路交通法その他法令に基づく許可あり</w:t>
            </w:r>
          </w:p>
          <w:p w14:paraId="648D8175" w14:textId="77777777" w:rsidR="00A70F2A" w:rsidRDefault="0043142D" w:rsidP="00457712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496678">
              <w:rPr>
                <w:rFonts w:hint="eastAsia"/>
              </w:rPr>
              <w:t>交付申請</w:t>
            </w:r>
            <w:r>
              <w:rPr>
                <w:rFonts w:hint="eastAsia"/>
              </w:rPr>
              <w:t>までに</w:t>
            </w:r>
            <w:r w:rsidR="00343C5A">
              <w:rPr>
                <w:rFonts w:hint="eastAsia"/>
              </w:rPr>
              <w:t>同意</w:t>
            </w:r>
            <w:r>
              <w:rPr>
                <w:rFonts w:hint="eastAsia"/>
              </w:rPr>
              <w:t>予定</w:t>
            </w:r>
          </w:p>
        </w:tc>
      </w:tr>
      <w:tr w:rsidR="0043142D" w14:paraId="29F1D874" w14:textId="77777777" w:rsidTr="009C03D6">
        <w:trPr>
          <w:trHeight w:val="619"/>
        </w:trPr>
        <w:tc>
          <w:tcPr>
            <w:tcW w:w="3119" w:type="dxa"/>
            <w:shd w:val="clear" w:color="auto" w:fill="auto"/>
            <w:vAlign w:val="center"/>
          </w:tcPr>
          <w:p w14:paraId="265992DA" w14:textId="77777777" w:rsidR="0043142D" w:rsidRDefault="0043142D" w:rsidP="003A5B08">
            <w:pPr>
              <w:rPr>
                <w:rFonts w:hint="eastAsia"/>
              </w:rPr>
            </w:pPr>
            <w:r>
              <w:rPr>
                <w:rFonts w:hint="eastAsia"/>
              </w:rPr>
              <w:t>自治会</w:t>
            </w:r>
            <w:r w:rsidR="009C03D6">
              <w:rPr>
                <w:rFonts w:hint="eastAsia"/>
              </w:rPr>
              <w:t>等</w:t>
            </w:r>
            <w:r>
              <w:rPr>
                <w:rFonts w:hint="eastAsia"/>
              </w:rPr>
              <w:t>の同意等</w:t>
            </w:r>
          </w:p>
          <w:p w14:paraId="556380DF" w14:textId="77777777" w:rsidR="00496678" w:rsidRDefault="00496678" w:rsidP="003A5B08">
            <w:pPr>
              <w:rPr>
                <w:rFonts w:hint="eastAsia"/>
              </w:rPr>
            </w:pPr>
          </w:p>
        </w:tc>
        <w:tc>
          <w:tcPr>
            <w:tcW w:w="7088" w:type="dxa"/>
            <w:shd w:val="clear" w:color="auto" w:fill="auto"/>
          </w:tcPr>
          <w:p w14:paraId="6553D662" w14:textId="77777777" w:rsidR="00A70F2A" w:rsidRDefault="009C03D6" w:rsidP="00F015B1">
            <w:pPr>
              <w:rPr>
                <w:rFonts w:hint="eastAsia"/>
              </w:rPr>
            </w:pPr>
            <w:r>
              <w:rPr>
                <w:rFonts w:hint="eastAsia"/>
              </w:rPr>
              <w:t>□同意あり</w:t>
            </w:r>
          </w:p>
          <w:p w14:paraId="5C54529A" w14:textId="77777777" w:rsidR="00A70F2A" w:rsidRDefault="0043142D" w:rsidP="00457712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496678">
              <w:rPr>
                <w:rFonts w:hint="eastAsia"/>
              </w:rPr>
              <w:t>交付申請</w:t>
            </w:r>
            <w:r>
              <w:rPr>
                <w:rFonts w:hint="eastAsia"/>
              </w:rPr>
              <w:t>までに</w:t>
            </w:r>
            <w:r w:rsidR="00343C5A">
              <w:rPr>
                <w:rFonts w:hint="eastAsia"/>
              </w:rPr>
              <w:t>同意</w:t>
            </w:r>
            <w:r>
              <w:rPr>
                <w:rFonts w:hint="eastAsia"/>
              </w:rPr>
              <w:t>予定</w:t>
            </w:r>
          </w:p>
        </w:tc>
      </w:tr>
    </w:tbl>
    <w:p w14:paraId="3E09B34E" w14:textId="77777777" w:rsidR="00E756ED" w:rsidRDefault="00E756ED" w:rsidP="00904238">
      <w:pPr>
        <w:rPr>
          <w:rFonts w:hint="eastAsia"/>
        </w:rPr>
      </w:pPr>
    </w:p>
    <w:p w14:paraId="15309706" w14:textId="77777777" w:rsidR="00902CFD" w:rsidRDefault="00902CFD" w:rsidP="00902CFD">
      <w:pPr>
        <w:rPr>
          <w:rFonts w:hint="eastAsia"/>
          <w:szCs w:val="24"/>
        </w:rPr>
      </w:pPr>
      <w:r w:rsidRPr="000168E4">
        <w:rPr>
          <w:rFonts w:hint="eastAsia"/>
          <w:szCs w:val="24"/>
        </w:rPr>
        <w:lastRenderedPageBreak/>
        <w:t>別記第</w:t>
      </w:r>
      <w:r w:rsidR="001B50B9">
        <w:rPr>
          <w:rFonts w:hint="eastAsia"/>
          <w:szCs w:val="24"/>
        </w:rPr>
        <w:t>２号</w:t>
      </w:r>
      <w:r w:rsidRPr="000168E4">
        <w:rPr>
          <w:rFonts w:hint="eastAsia"/>
          <w:szCs w:val="24"/>
        </w:rPr>
        <w:t>様式（第</w:t>
      </w:r>
      <w:r w:rsidR="00563E36">
        <w:rPr>
          <w:rFonts w:hint="eastAsia"/>
          <w:szCs w:val="24"/>
        </w:rPr>
        <w:t>７</w:t>
      </w:r>
      <w:r w:rsidRPr="000168E4">
        <w:rPr>
          <w:rFonts w:hint="eastAsia"/>
          <w:szCs w:val="24"/>
        </w:rPr>
        <w:t>条関係）</w:t>
      </w:r>
      <w:r w:rsidR="00B44F7D">
        <w:rPr>
          <w:rFonts w:hint="eastAsia"/>
          <w:szCs w:val="24"/>
        </w:rPr>
        <w:t xml:space="preserve">　　　　　　</w:t>
      </w:r>
    </w:p>
    <w:p w14:paraId="041E72F0" w14:textId="77777777" w:rsidR="008C5380" w:rsidRDefault="008C5380" w:rsidP="00902CFD">
      <w:pPr>
        <w:rPr>
          <w:rFonts w:hint="eastAsia"/>
          <w:szCs w:val="24"/>
        </w:rPr>
      </w:pPr>
    </w:p>
    <w:p w14:paraId="1F2C05AE" w14:textId="77777777" w:rsidR="00902CFD" w:rsidRDefault="002A7717" w:rsidP="00902CFD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合志市</w:t>
      </w:r>
      <w:r w:rsidR="001368F8">
        <w:rPr>
          <w:rFonts w:hint="eastAsia"/>
          <w:b/>
          <w:sz w:val="28"/>
          <w:szCs w:val="28"/>
        </w:rPr>
        <w:t>防犯カメラ設置支援補助金</w:t>
      </w:r>
      <w:r w:rsidR="00902CFD" w:rsidRPr="00902CFD">
        <w:rPr>
          <w:rFonts w:hint="eastAsia"/>
          <w:b/>
          <w:sz w:val="28"/>
          <w:szCs w:val="28"/>
        </w:rPr>
        <w:t>事業実績書</w:t>
      </w:r>
    </w:p>
    <w:p w14:paraId="76E2A94B" w14:textId="77777777" w:rsidR="00E1263A" w:rsidRPr="00902CFD" w:rsidRDefault="00E1263A" w:rsidP="00902CFD">
      <w:pPr>
        <w:jc w:val="center"/>
        <w:rPr>
          <w:rFonts w:hint="eastAsia"/>
          <w:b/>
          <w:sz w:val="28"/>
          <w:szCs w:val="28"/>
        </w:rPr>
      </w:pPr>
    </w:p>
    <w:p w14:paraId="70858E37" w14:textId="77777777" w:rsidR="00B44F7D" w:rsidRPr="00B44F7D" w:rsidRDefault="002A7717" w:rsidP="00B44F7D">
      <w:pPr>
        <w:ind w:firstLineChars="2089" w:firstLine="5033"/>
        <w:rPr>
          <w:rFonts w:hint="eastAsia"/>
          <w:u w:val="single"/>
        </w:rPr>
      </w:pPr>
      <w:r>
        <w:rPr>
          <w:rFonts w:hint="eastAsia"/>
          <w:u w:val="single"/>
        </w:rPr>
        <w:t>住所</w:t>
      </w:r>
      <w:r w:rsidR="00B44F7D" w:rsidRPr="00B44F7D">
        <w:rPr>
          <w:rFonts w:hint="eastAsia"/>
          <w:u w:val="single"/>
        </w:rPr>
        <w:t xml:space="preserve">　　　　　　　　　　　　　</w:t>
      </w:r>
      <w:r w:rsidR="00B44F7D">
        <w:rPr>
          <w:rFonts w:hint="eastAsia"/>
          <w:u w:val="single"/>
        </w:rPr>
        <w:t xml:space="preserve">　</w:t>
      </w:r>
      <w:r w:rsidR="00B44F7D" w:rsidRPr="00B44F7D">
        <w:rPr>
          <w:rFonts w:hint="eastAsia"/>
          <w:u w:val="single"/>
        </w:rPr>
        <w:t xml:space="preserve">　</w:t>
      </w:r>
    </w:p>
    <w:p w14:paraId="4EADCA71" w14:textId="77777777" w:rsidR="00B44F7D" w:rsidRPr="00B44F7D" w:rsidRDefault="009C03D6" w:rsidP="00B44F7D">
      <w:pPr>
        <w:ind w:firstLineChars="2089" w:firstLine="5033"/>
        <w:rPr>
          <w:rFonts w:hint="eastAsia"/>
          <w:u w:val="single"/>
        </w:rPr>
      </w:pPr>
      <w:r>
        <w:rPr>
          <w:rFonts w:hint="eastAsia"/>
          <w:u w:val="single"/>
        </w:rPr>
        <w:t>補助事業者</w:t>
      </w:r>
      <w:r w:rsidR="002A7717">
        <w:rPr>
          <w:rFonts w:hint="eastAsia"/>
          <w:u w:val="single"/>
        </w:rPr>
        <w:t xml:space="preserve">名　　　　　　</w:t>
      </w:r>
      <w:r w:rsidR="00B44F7D" w:rsidRPr="00B44F7D">
        <w:rPr>
          <w:rFonts w:hint="eastAsia"/>
          <w:u w:val="single"/>
        </w:rPr>
        <w:t xml:space="preserve">　　　　　　</w:t>
      </w:r>
    </w:p>
    <w:p w14:paraId="7C3C31A1" w14:textId="77777777" w:rsidR="00B44F7D" w:rsidRPr="00B44F7D" w:rsidRDefault="002A7717" w:rsidP="00B44F7D">
      <w:pPr>
        <w:ind w:firstLineChars="2089" w:firstLine="5033"/>
        <w:rPr>
          <w:rFonts w:hint="eastAsia"/>
          <w:u w:val="single"/>
        </w:rPr>
      </w:pPr>
      <w:r>
        <w:rPr>
          <w:rFonts w:hint="eastAsia"/>
          <w:u w:val="single"/>
        </w:rPr>
        <w:t>代表者</w:t>
      </w:r>
      <w:r w:rsidR="00B44F7D" w:rsidRPr="00B44F7D">
        <w:rPr>
          <w:rFonts w:hint="eastAsia"/>
          <w:u w:val="single"/>
        </w:rPr>
        <w:t xml:space="preserve">　　　　　　　　　　　　　</w:t>
      </w:r>
      <w:r w:rsidR="00B44F7D">
        <w:rPr>
          <w:rFonts w:hint="eastAsia"/>
          <w:u w:val="single"/>
        </w:rPr>
        <w:t xml:space="preserve">　</w:t>
      </w:r>
      <w:r w:rsidR="00B44F7D" w:rsidRPr="00B44F7D">
        <w:rPr>
          <w:rFonts w:hint="eastAsia"/>
          <w:u w:val="single"/>
        </w:rPr>
        <w:t xml:space="preserve">　</w:t>
      </w:r>
    </w:p>
    <w:p w14:paraId="2C48F2DD" w14:textId="77777777" w:rsidR="00B44F7D" w:rsidRPr="00B44F7D" w:rsidRDefault="004B3D03" w:rsidP="00B44F7D">
      <w:pPr>
        <w:ind w:firstLineChars="2089" w:firstLine="5033"/>
        <w:rPr>
          <w:rFonts w:hint="eastAsia"/>
          <w:u w:val="single"/>
        </w:rPr>
      </w:pPr>
      <w:r>
        <w:rPr>
          <w:rFonts w:hint="eastAsia"/>
          <w:u w:val="single"/>
        </w:rPr>
        <w:t xml:space="preserve">電話番号　</w:t>
      </w:r>
      <w:r w:rsidR="00B44F7D" w:rsidRPr="00B44F7D">
        <w:rPr>
          <w:rFonts w:hint="eastAsia"/>
          <w:u w:val="single"/>
        </w:rPr>
        <w:t xml:space="preserve">　　　　　　　　　　　　</w:t>
      </w:r>
      <w:r w:rsidR="00B44F7D">
        <w:rPr>
          <w:rFonts w:hint="eastAsia"/>
          <w:u w:val="single"/>
        </w:rPr>
        <w:t xml:space="preserve">　</w:t>
      </w:r>
      <w:r w:rsidR="00B44F7D" w:rsidRPr="00B44F7D">
        <w:rPr>
          <w:rFonts w:hint="eastAsia"/>
          <w:u w:val="single"/>
        </w:rPr>
        <w:t xml:space="preserve">　</w:t>
      </w:r>
    </w:p>
    <w:p w14:paraId="0599C80E" w14:textId="77777777" w:rsidR="003A5B08" w:rsidRDefault="003A5B08" w:rsidP="003A5B08">
      <w:pPr>
        <w:ind w:firstLineChars="100" w:firstLine="241"/>
        <w:rPr>
          <w:rFonts w:hint="eastAsia"/>
        </w:rPr>
      </w:pPr>
    </w:p>
    <w:p w14:paraId="779C644D" w14:textId="77777777" w:rsidR="003A5B08" w:rsidRDefault="003A5B08" w:rsidP="00FD7B89">
      <w:pPr>
        <w:ind w:firstLineChars="200" w:firstLine="482"/>
        <w:rPr>
          <w:rFonts w:hint="eastAsia"/>
        </w:rPr>
      </w:pPr>
      <w:r>
        <w:rPr>
          <w:rFonts w:hint="eastAsia"/>
        </w:rPr>
        <w:t>※防犯カメラ１箇所ごとに記載してください。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176"/>
      </w:tblGrid>
      <w:tr w:rsidR="00902CFD" w14:paraId="63E54314" w14:textId="77777777" w:rsidTr="00FD7B89">
        <w:tc>
          <w:tcPr>
            <w:tcW w:w="1985" w:type="dxa"/>
            <w:shd w:val="clear" w:color="auto" w:fill="auto"/>
            <w:vAlign w:val="center"/>
          </w:tcPr>
          <w:p w14:paraId="45C0C60C" w14:textId="77777777" w:rsidR="00902CFD" w:rsidRDefault="009C03D6" w:rsidP="00FD2A8E">
            <w:pPr>
              <w:rPr>
                <w:rFonts w:hint="eastAsia"/>
              </w:rPr>
            </w:pPr>
            <w:r>
              <w:rPr>
                <w:rFonts w:hint="eastAsia"/>
              </w:rPr>
              <w:t>補助事業者</w:t>
            </w:r>
          </w:p>
        </w:tc>
        <w:tc>
          <w:tcPr>
            <w:tcW w:w="7176" w:type="dxa"/>
            <w:shd w:val="clear" w:color="auto" w:fill="auto"/>
          </w:tcPr>
          <w:p w14:paraId="0F7A9FBE" w14:textId="77777777" w:rsidR="00902CFD" w:rsidRDefault="00902CFD" w:rsidP="00F015B1">
            <w:pPr>
              <w:rPr>
                <w:rFonts w:hint="eastAsia"/>
              </w:rPr>
            </w:pPr>
          </w:p>
          <w:p w14:paraId="6E4EE648" w14:textId="77777777" w:rsidR="00902CFD" w:rsidRDefault="00902CFD" w:rsidP="00F015B1">
            <w:pPr>
              <w:rPr>
                <w:rFonts w:hint="eastAsia"/>
              </w:rPr>
            </w:pPr>
          </w:p>
        </w:tc>
      </w:tr>
      <w:tr w:rsidR="00902CFD" w14:paraId="77819907" w14:textId="77777777" w:rsidTr="00FD7B89">
        <w:tc>
          <w:tcPr>
            <w:tcW w:w="1985" w:type="dxa"/>
            <w:shd w:val="clear" w:color="auto" w:fill="auto"/>
            <w:vAlign w:val="center"/>
          </w:tcPr>
          <w:p w14:paraId="6D4B37E5" w14:textId="77777777" w:rsidR="00902CFD" w:rsidRDefault="00E1263A" w:rsidP="00094A26">
            <w:pPr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76" w:type="dxa"/>
            <w:shd w:val="clear" w:color="auto" w:fill="auto"/>
          </w:tcPr>
          <w:p w14:paraId="79AC4007" w14:textId="77777777" w:rsidR="00902CFD" w:rsidRDefault="00902CFD" w:rsidP="00F015B1">
            <w:pPr>
              <w:rPr>
                <w:rFonts w:hint="eastAsia"/>
              </w:rPr>
            </w:pPr>
          </w:p>
          <w:p w14:paraId="602145DA" w14:textId="77777777" w:rsidR="00E1263A" w:rsidRDefault="00E1263A" w:rsidP="00F015B1">
            <w:pPr>
              <w:rPr>
                <w:rFonts w:hint="eastAsia"/>
              </w:rPr>
            </w:pPr>
          </w:p>
        </w:tc>
      </w:tr>
      <w:tr w:rsidR="00902CFD" w14:paraId="024979A2" w14:textId="77777777" w:rsidTr="00FD7B89">
        <w:trPr>
          <w:trHeight w:val="747"/>
        </w:trPr>
        <w:tc>
          <w:tcPr>
            <w:tcW w:w="1985" w:type="dxa"/>
            <w:shd w:val="clear" w:color="auto" w:fill="auto"/>
            <w:vAlign w:val="center"/>
          </w:tcPr>
          <w:p w14:paraId="41D8A3C5" w14:textId="77777777" w:rsidR="00902CFD" w:rsidRDefault="00E1263A" w:rsidP="00094A26">
            <w:pPr>
              <w:rPr>
                <w:rFonts w:hint="eastAsia"/>
              </w:rPr>
            </w:pPr>
            <w:r>
              <w:rPr>
                <w:rFonts w:hint="eastAsia"/>
              </w:rPr>
              <w:t>設置着手年月日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2F0F8AB8" w14:textId="77777777" w:rsidR="00902CFD" w:rsidRPr="007B0ED9" w:rsidRDefault="002D5481" w:rsidP="00FD7B89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5B6540">
              <w:rPr>
                <w:rFonts w:hint="eastAsia"/>
              </w:rPr>
              <w:t xml:space="preserve">　　　</w:t>
            </w:r>
            <w:r w:rsidR="007B0ED9">
              <w:rPr>
                <w:rFonts w:hint="eastAsia"/>
              </w:rPr>
              <w:t xml:space="preserve">年　</w:t>
            </w:r>
            <w:r w:rsidR="00DB48D0">
              <w:rPr>
                <w:rFonts w:hint="eastAsia"/>
              </w:rPr>
              <w:t xml:space="preserve">　</w:t>
            </w:r>
            <w:r w:rsidR="007B0ED9">
              <w:rPr>
                <w:rFonts w:hint="eastAsia"/>
              </w:rPr>
              <w:t xml:space="preserve">　月　　</w:t>
            </w:r>
            <w:r w:rsidR="00DB48D0">
              <w:rPr>
                <w:rFonts w:hint="eastAsia"/>
              </w:rPr>
              <w:t xml:space="preserve">　</w:t>
            </w:r>
            <w:r w:rsidR="007B0ED9">
              <w:rPr>
                <w:rFonts w:hint="eastAsia"/>
              </w:rPr>
              <w:t>日</w:t>
            </w:r>
          </w:p>
        </w:tc>
      </w:tr>
      <w:tr w:rsidR="00902CFD" w14:paraId="088ECB0C" w14:textId="77777777" w:rsidTr="00FD7B89">
        <w:trPr>
          <w:trHeight w:val="842"/>
        </w:trPr>
        <w:tc>
          <w:tcPr>
            <w:tcW w:w="1985" w:type="dxa"/>
            <w:shd w:val="clear" w:color="auto" w:fill="auto"/>
            <w:vAlign w:val="center"/>
          </w:tcPr>
          <w:p w14:paraId="57CBE596" w14:textId="77777777" w:rsidR="00902CFD" w:rsidRDefault="00E1263A" w:rsidP="00094A26">
            <w:pPr>
              <w:rPr>
                <w:rFonts w:hint="eastAsia"/>
              </w:rPr>
            </w:pPr>
            <w:r>
              <w:rPr>
                <w:rFonts w:hint="eastAsia"/>
              </w:rPr>
              <w:t>設置完了年月日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44338C01" w14:textId="77777777" w:rsidR="00902CFD" w:rsidRDefault="002D5481" w:rsidP="00FD7B89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5B6540">
              <w:rPr>
                <w:rFonts w:hint="eastAsia"/>
              </w:rPr>
              <w:t xml:space="preserve">　　　</w:t>
            </w:r>
            <w:r w:rsidR="007B0ED9">
              <w:rPr>
                <w:rFonts w:hint="eastAsia"/>
              </w:rPr>
              <w:t xml:space="preserve">年　　</w:t>
            </w:r>
            <w:r w:rsidR="00DB48D0">
              <w:rPr>
                <w:rFonts w:hint="eastAsia"/>
              </w:rPr>
              <w:t xml:space="preserve">　</w:t>
            </w:r>
            <w:r w:rsidR="007B0ED9">
              <w:rPr>
                <w:rFonts w:hint="eastAsia"/>
              </w:rPr>
              <w:t xml:space="preserve">月　　</w:t>
            </w:r>
            <w:r w:rsidR="00DB48D0">
              <w:rPr>
                <w:rFonts w:hint="eastAsia"/>
              </w:rPr>
              <w:t xml:space="preserve">　</w:t>
            </w:r>
            <w:r w:rsidR="007B0ED9">
              <w:rPr>
                <w:rFonts w:hint="eastAsia"/>
              </w:rPr>
              <w:t>日</w:t>
            </w:r>
          </w:p>
        </w:tc>
      </w:tr>
      <w:tr w:rsidR="00902CFD" w14:paraId="5E1DBE2A" w14:textId="77777777" w:rsidTr="00FD7B89">
        <w:tc>
          <w:tcPr>
            <w:tcW w:w="1985" w:type="dxa"/>
            <w:shd w:val="clear" w:color="auto" w:fill="auto"/>
            <w:vAlign w:val="center"/>
          </w:tcPr>
          <w:p w14:paraId="6910462D" w14:textId="77777777" w:rsidR="00902CFD" w:rsidRDefault="00E1263A" w:rsidP="00094A26">
            <w:pPr>
              <w:rPr>
                <w:rFonts w:hint="eastAsia"/>
              </w:rPr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7176" w:type="dxa"/>
            <w:shd w:val="clear" w:color="auto" w:fill="auto"/>
          </w:tcPr>
          <w:p w14:paraId="30611CBE" w14:textId="77777777" w:rsidR="00902CFD" w:rsidRDefault="00902CFD" w:rsidP="00F015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p w14:paraId="18986A2F" w14:textId="77777777" w:rsidR="007B0ED9" w:rsidRDefault="007B0ED9" w:rsidP="00F015B1">
            <w:pPr>
              <w:rPr>
                <w:rFonts w:hint="eastAsia"/>
              </w:rPr>
            </w:pPr>
          </w:p>
          <w:p w14:paraId="2A2E59A7" w14:textId="77777777" w:rsidR="007B0ED9" w:rsidRDefault="007B0ED9" w:rsidP="00F015B1">
            <w:pPr>
              <w:rPr>
                <w:rFonts w:hint="eastAsia"/>
              </w:rPr>
            </w:pPr>
          </w:p>
          <w:p w14:paraId="4F322792" w14:textId="77777777" w:rsidR="007B0ED9" w:rsidRDefault="007B0ED9" w:rsidP="00F015B1">
            <w:pPr>
              <w:rPr>
                <w:rFonts w:hint="eastAsia"/>
              </w:rPr>
            </w:pPr>
          </w:p>
          <w:p w14:paraId="5224E5F4" w14:textId="77777777" w:rsidR="00DB48D0" w:rsidRDefault="00DB48D0" w:rsidP="00F015B1">
            <w:pPr>
              <w:rPr>
                <w:rFonts w:hint="eastAsia"/>
              </w:rPr>
            </w:pPr>
          </w:p>
          <w:p w14:paraId="6C969A47" w14:textId="77777777" w:rsidR="00DB48D0" w:rsidRDefault="00DB48D0" w:rsidP="00F015B1">
            <w:pPr>
              <w:rPr>
                <w:rFonts w:hint="eastAsia"/>
              </w:rPr>
            </w:pPr>
          </w:p>
          <w:p w14:paraId="68A9916C" w14:textId="77777777" w:rsidR="00DB48D0" w:rsidRDefault="00DB48D0" w:rsidP="00F015B1">
            <w:pPr>
              <w:rPr>
                <w:rFonts w:hint="eastAsia"/>
              </w:rPr>
            </w:pPr>
          </w:p>
          <w:p w14:paraId="4C3CD159" w14:textId="77777777" w:rsidR="00DB48D0" w:rsidRDefault="00DB48D0" w:rsidP="00F015B1">
            <w:pPr>
              <w:rPr>
                <w:rFonts w:hint="eastAsia"/>
              </w:rPr>
            </w:pPr>
          </w:p>
          <w:p w14:paraId="54381980" w14:textId="77777777" w:rsidR="007B0ED9" w:rsidRDefault="007B0ED9" w:rsidP="00F015B1">
            <w:pPr>
              <w:rPr>
                <w:rFonts w:hint="eastAsia"/>
              </w:rPr>
            </w:pPr>
          </w:p>
          <w:p w14:paraId="073718FF" w14:textId="77777777" w:rsidR="007B0ED9" w:rsidRDefault="007B0ED9" w:rsidP="00F015B1">
            <w:pPr>
              <w:rPr>
                <w:rFonts w:hint="eastAsia"/>
              </w:rPr>
            </w:pPr>
          </w:p>
          <w:p w14:paraId="67C6ABC7" w14:textId="77777777" w:rsidR="00094A26" w:rsidRDefault="00094A26" w:rsidP="00F015B1">
            <w:pPr>
              <w:rPr>
                <w:rFonts w:hint="eastAsia"/>
              </w:rPr>
            </w:pPr>
          </w:p>
          <w:p w14:paraId="4BB8D386" w14:textId="77777777" w:rsidR="00094A26" w:rsidRDefault="00094A26" w:rsidP="00F015B1">
            <w:pPr>
              <w:rPr>
                <w:rFonts w:hint="eastAsia"/>
              </w:rPr>
            </w:pPr>
          </w:p>
          <w:p w14:paraId="0C979A8B" w14:textId="77777777" w:rsidR="00094A26" w:rsidRDefault="00094A26" w:rsidP="00F015B1">
            <w:pPr>
              <w:rPr>
                <w:rFonts w:hint="eastAsia"/>
              </w:rPr>
            </w:pPr>
          </w:p>
          <w:p w14:paraId="2F107853" w14:textId="77777777" w:rsidR="00094A26" w:rsidRDefault="00094A26" w:rsidP="00F015B1">
            <w:pPr>
              <w:rPr>
                <w:rFonts w:hint="eastAsia"/>
              </w:rPr>
            </w:pPr>
          </w:p>
          <w:p w14:paraId="25E4D9FA" w14:textId="77777777" w:rsidR="00094A26" w:rsidRDefault="00094A26" w:rsidP="00F015B1">
            <w:pPr>
              <w:rPr>
                <w:rFonts w:hint="eastAsia"/>
              </w:rPr>
            </w:pPr>
          </w:p>
          <w:p w14:paraId="578B0CC8" w14:textId="77777777" w:rsidR="00094A26" w:rsidRDefault="00094A26" w:rsidP="00F015B1">
            <w:pPr>
              <w:rPr>
                <w:rFonts w:hint="eastAsia"/>
              </w:rPr>
            </w:pPr>
          </w:p>
          <w:p w14:paraId="0C764102" w14:textId="77777777" w:rsidR="00094A26" w:rsidRDefault="00094A26" w:rsidP="00F015B1">
            <w:pPr>
              <w:rPr>
                <w:rFonts w:hint="eastAsia"/>
              </w:rPr>
            </w:pPr>
          </w:p>
          <w:p w14:paraId="2FA88FDE" w14:textId="77777777" w:rsidR="00E1263A" w:rsidRDefault="00E1263A" w:rsidP="00F015B1">
            <w:pPr>
              <w:rPr>
                <w:rFonts w:hint="eastAsia"/>
              </w:rPr>
            </w:pPr>
          </w:p>
          <w:p w14:paraId="70A3FC94" w14:textId="77777777" w:rsidR="00902CFD" w:rsidRDefault="00902CFD" w:rsidP="00F015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</w:tbl>
    <w:p w14:paraId="36152999" w14:textId="77777777" w:rsidR="00994EBE" w:rsidRDefault="00536E54" w:rsidP="00536E54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994EBE" w:rsidSect="00BE3670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FD04" w14:textId="77777777" w:rsidR="0018233B" w:rsidRDefault="0018233B" w:rsidP="00D06999">
      <w:r>
        <w:separator/>
      </w:r>
    </w:p>
  </w:endnote>
  <w:endnote w:type="continuationSeparator" w:id="0">
    <w:p w14:paraId="023FEB13" w14:textId="77777777" w:rsidR="0018233B" w:rsidRDefault="0018233B" w:rsidP="00D0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B257" w14:textId="77777777" w:rsidR="0018233B" w:rsidRDefault="0018233B" w:rsidP="00D06999">
      <w:r>
        <w:separator/>
      </w:r>
    </w:p>
  </w:footnote>
  <w:footnote w:type="continuationSeparator" w:id="0">
    <w:p w14:paraId="5DE75708" w14:textId="77777777" w:rsidR="0018233B" w:rsidRDefault="0018233B" w:rsidP="00D06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407"/>
    <w:rsid w:val="00006FD0"/>
    <w:rsid w:val="000168E4"/>
    <w:rsid w:val="00030ECA"/>
    <w:rsid w:val="00044882"/>
    <w:rsid w:val="0005054D"/>
    <w:rsid w:val="00050C03"/>
    <w:rsid w:val="00066072"/>
    <w:rsid w:val="00072AC8"/>
    <w:rsid w:val="0008580A"/>
    <w:rsid w:val="00094A26"/>
    <w:rsid w:val="000A430B"/>
    <w:rsid w:val="000B1E88"/>
    <w:rsid w:val="000C6A34"/>
    <w:rsid w:val="000E5011"/>
    <w:rsid w:val="00100654"/>
    <w:rsid w:val="00104373"/>
    <w:rsid w:val="0011522E"/>
    <w:rsid w:val="0012325F"/>
    <w:rsid w:val="001265CB"/>
    <w:rsid w:val="00130F25"/>
    <w:rsid w:val="00131867"/>
    <w:rsid w:val="0013271C"/>
    <w:rsid w:val="00132EE4"/>
    <w:rsid w:val="001368F8"/>
    <w:rsid w:val="00137A8D"/>
    <w:rsid w:val="00144AFA"/>
    <w:rsid w:val="00152E5A"/>
    <w:rsid w:val="00154173"/>
    <w:rsid w:val="001574C5"/>
    <w:rsid w:val="00172EA1"/>
    <w:rsid w:val="0017423D"/>
    <w:rsid w:val="0018233B"/>
    <w:rsid w:val="001A0407"/>
    <w:rsid w:val="001A251C"/>
    <w:rsid w:val="001B50B9"/>
    <w:rsid w:val="001C29F1"/>
    <w:rsid w:val="001D54A8"/>
    <w:rsid w:val="001D5C4B"/>
    <w:rsid w:val="001D751D"/>
    <w:rsid w:val="001E7AC8"/>
    <w:rsid w:val="001F3B7E"/>
    <w:rsid w:val="00207EDA"/>
    <w:rsid w:val="00215CCE"/>
    <w:rsid w:val="00217622"/>
    <w:rsid w:val="0023320D"/>
    <w:rsid w:val="00236FE4"/>
    <w:rsid w:val="00261C50"/>
    <w:rsid w:val="00273835"/>
    <w:rsid w:val="0029379E"/>
    <w:rsid w:val="00294756"/>
    <w:rsid w:val="0029501B"/>
    <w:rsid w:val="002A7717"/>
    <w:rsid w:val="002C66D9"/>
    <w:rsid w:val="002D5481"/>
    <w:rsid w:val="002E25F4"/>
    <w:rsid w:val="002F2954"/>
    <w:rsid w:val="002F4C22"/>
    <w:rsid w:val="002F7973"/>
    <w:rsid w:val="003044E5"/>
    <w:rsid w:val="00305F14"/>
    <w:rsid w:val="0033022C"/>
    <w:rsid w:val="00334C2F"/>
    <w:rsid w:val="00343C5A"/>
    <w:rsid w:val="00370954"/>
    <w:rsid w:val="00387C66"/>
    <w:rsid w:val="00396BBE"/>
    <w:rsid w:val="003A42E9"/>
    <w:rsid w:val="003A5B08"/>
    <w:rsid w:val="003C61A4"/>
    <w:rsid w:val="003D63C4"/>
    <w:rsid w:val="003F38E9"/>
    <w:rsid w:val="00402CEE"/>
    <w:rsid w:val="0040354F"/>
    <w:rsid w:val="00415033"/>
    <w:rsid w:val="0042482A"/>
    <w:rsid w:val="0043142D"/>
    <w:rsid w:val="00457712"/>
    <w:rsid w:val="0046570E"/>
    <w:rsid w:val="0048226F"/>
    <w:rsid w:val="0049324B"/>
    <w:rsid w:val="0049382C"/>
    <w:rsid w:val="00496678"/>
    <w:rsid w:val="004A0C75"/>
    <w:rsid w:val="004A634B"/>
    <w:rsid w:val="004A7748"/>
    <w:rsid w:val="004B3D03"/>
    <w:rsid w:val="004B5F06"/>
    <w:rsid w:val="004C23B0"/>
    <w:rsid w:val="004E0B0D"/>
    <w:rsid w:val="004E7B36"/>
    <w:rsid w:val="004F315E"/>
    <w:rsid w:val="00510A56"/>
    <w:rsid w:val="005218A1"/>
    <w:rsid w:val="00536E54"/>
    <w:rsid w:val="005602BC"/>
    <w:rsid w:val="00563E36"/>
    <w:rsid w:val="00567CFB"/>
    <w:rsid w:val="00572891"/>
    <w:rsid w:val="00590D05"/>
    <w:rsid w:val="00591A05"/>
    <w:rsid w:val="005965D7"/>
    <w:rsid w:val="005A5F7E"/>
    <w:rsid w:val="005B6540"/>
    <w:rsid w:val="005B727A"/>
    <w:rsid w:val="005D1076"/>
    <w:rsid w:val="005D46ED"/>
    <w:rsid w:val="005E44D5"/>
    <w:rsid w:val="005E7880"/>
    <w:rsid w:val="005F3A0B"/>
    <w:rsid w:val="00603C5E"/>
    <w:rsid w:val="00606A8B"/>
    <w:rsid w:val="006256C2"/>
    <w:rsid w:val="00630F43"/>
    <w:rsid w:val="00640169"/>
    <w:rsid w:val="0065104D"/>
    <w:rsid w:val="006565DC"/>
    <w:rsid w:val="006877CC"/>
    <w:rsid w:val="006F02B6"/>
    <w:rsid w:val="00702ED4"/>
    <w:rsid w:val="00722B67"/>
    <w:rsid w:val="0072492A"/>
    <w:rsid w:val="0073469A"/>
    <w:rsid w:val="00741AB5"/>
    <w:rsid w:val="00762761"/>
    <w:rsid w:val="007652AF"/>
    <w:rsid w:val="0078618D"/>
    <w:rsid w:val="00792FFD"/>
    <w:rsid w:val="00793E93"/>
    <w:rsid w:val="007B0ED9"/>
    <w:rsid w:val="007C38BA"/>
    <w:rsid w:val="007C7445"/>
    <w:rsid w:val="007C790E"/>
    <w:rsid w:val="007D3443"/>
    <w:rsid w:val="007D5F7B"/>
    <w:rsid w:val="0083316E"/>
    <w:rsid w:val="00845DB3"/>
    <w:rsid w:val="00853622"/>
    <w:rsid w:val="00854313"/>
    <w:rsid w:val="008742EC"/>
    <w:rsid w:val="00877AB3"/>
    <w:rsid w:val="00880B0C"/>
    <w:rsid w:val="00881967"/>
    <w:rsid w:val="008838FE"/>
    <w:rsid w:val="00885583"/>
    <w:rsid w:val="0089403F"/>
    <w:rsid w:val="00894A60"/>
    <w:rsid w:val="008A02E3"/>
    <w:rsid w:val="008B3088"/>
    <w:rsid w:val="008B59BD"/>
    <w:rsid w:val="008C5380"/>
    <w:rsid w:val="008D143E"/>
    <w:rsid w:val="008D5675"/>
    <w:rsid w:val="008E7BD8"/>
    <w:rsid w:val="008F67B2"/>
    <w:rsid w:val="00901CFF"/>
    <w:rsid w:val="00902CFD"/>
    <w:rsid w:val="00903B60"/>
    <w:rsid w:val="00904238"/>
    <w:rsid w:val="009141D9"/>
    <w:rsid w:val="00921910"/>
    <w:rsid w:val="00931A67"/>
    <w:rsid w:val="00932523"/>
    <w:rsid w:val="00937790"/>
    <w:rsid w:val="00994EBE"/>
    <w:rsid w:val="009A62BF"/>
    <w:rsid w:val="009C03D6"/>
    <w:rsid w:val="009C697B"/>
    <w:rsid w:val="009D79B3"/>
    <w:rsid w:val="009D7C29"/>
    <w:rsid w:val="009D7C30"/>
    <w:rsid w:val="009F657E"/>
    <w:rsid w:val="009F683D"/>
    <w:rsid w:val="00A138AF"/>
    <w:rsid w:val="00A30976"/>
    <w:rsid w:val="00A3186D"/>
    <w:rsid w:val="00A70F2A"/>
    <w:rsid w:val="00A7378B"/>
    <w:rsid w:val="00A75ADD"/>
    <w:rsid w:val="00A767B8"/>
    <w:rsid w:val="00A80B80"/>
    <w:rsid w:val="00AA3C61"/>
    <w:rsid w:val="00AB3BE7"/>
    <w:rsid w:val="00AB4E3D"/>
    <w:rsid w:val="00AD0DB5"/>
    <w:rsid w:val="00AF1501"/>
    <w:rsid w:val="00AF6BBD"/>
    <w:rsid w:val="00B01EE6"/>
    <w:rsid w:val="00B05151"/>
    <w:rsid w:val="00B32BD5"/>
    <w:rsid w:val="00B35C38"/>
    <w:rsid w:val="00B434BA"/>
    <w:rsid w:val="00B44833"/>
    <w:rsid w:val="00B44F7D"/>
    <w:rsid w:val="00B52445"/>
    <w:rsid w:val="00B76E48"/>
    <w:rsid w:val="00B849CF"/>
    <w:rsid w:val="00BB1D8C"/>
    <w:rsid w:val="00BB3CE5"/>
    <w:rsid w:val="00BD0320"/>
    <w:rsid w:val="00BE3670"/>
    <w:rsid w:val="00BF72B1"/>
    <w:rsid w:val="00C24B52"/>
    <w:rsid w:val="00C3055A"/>
    <w:rsid w:val="00C32A66"/>
    <w:rsid w:val="00C4082E"/>
    <w:rsid w:val="00C52385"/>
    <w:rsid w:val="00C728D9"/>
    <w:rsid w:val="00C90C46"/>
    <w:rsid w:val="00CD097E"/>
    <w:rsid w:val="00CE164D"/>
    <w:rsid w:val="00D06999"/>
    <w:rsid w:val="00D108D6"/>
    <w:rsid w:val="00D16ED9"/>
    <w:rsid w:val="00D226E2"/>
    <w:rsid w:val="00D31CFE"/>
    <w:rsid w:val="00D362DB"/>
    <w:rsid w:val="00D36D07"/>
    <w:rsid w:val="00D4428E"/>
    <w:rsid w:val="00D4669F"/>
    <w:rsid w:val="00D5669D"/>
    <w:rsid w:val="00D617CB"/>
    <w:rsid w:val="00D6205A"/>
    <w:rsid w:val="00D62656"/>
    <w:rsid w:val="00D717A8"/>
    <w:rsid w:val="00D912CD"/>
    <w:rsid w:val="00D91742"/>
    <w:rsid w:val="00DB48D0"/>
    <w:rsid w:val="00DB5517"/>
    <w:rsid w:val="00DC62D5"/>
    <w:rsid w:val="00DC6A5B"/>
    <w:rsid w:val="00DD7184"/>
    <w:rsid w:val="00E02256"/>
    <w:rsid w:val="00E0534A"/>
    <w:rsid w:val="00E1263A"/>
    <w:rsid w:val="00E16C00"/>
    <w:rsid w:val="00E2374D"/>
    <w:rsid w:val="00E316B2"/>
    <w:rsid w:val="00E40695"/>
    <w:rsid w:val="00E63941"/>
    <w:rsid w:val="00E756ED"/>
    <w:rsid w:val="00E75F7F"/>
    <w:rsid w:val="00E85ED6"/>
    <w:rsid w:val="00EA30F3"/>
    <w:rsid w:val="00EC5DA2"/>
    <w:rsid w:val="00ED5780"/>
    <w:rsid w:val="00ED699F"/>
    <w:rsid w:val="00ED7728"/>
    <w:rsid w:val="00F015B1"/>
    <w:rsid w:val="00F0540D"/>
    <w:rsid w:val="00F072EE"/>
    <w:rsid w:val="00F10BE2"/>
    <w:rsid w:val="00F407F7"/>
    <w:rsid w:val="00F45281"/>
    <w:rsid w:val="00F63045"/>
    <w:rsid w:val="00F64C36"/>
    <w:rsid w:val="00F7529D"/>
    <w:rsid w:val="00F85F41"/>
    <w:rsid w:val="00F912C4"/>
    <w:rsid w:val="00FB2339"/>
    <w:rsid w:val="00FC08E8"/>
    <w:rsid w:val="00FC75B6"/>
    <w:rsid w:val="00FD0623"/>
    <w:rsid w:val="00FD2A8E"/>
    <w:rsid w:val="00FD7B89"/>
    <w:rsid w:val="00FE5A7F"/>
    <w:rsid w:val="00FE6A53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314E49"/>
  <w15:chartTrackingRefBased/>
  <w15:docId w15:val="{3C670087-881C-45AA-9F34-C624B027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BE367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cs="ＭＳ 明朝"/>
      <w:sz w:val="24"/>
      <w:szCs w:val="21"/>
    </w:rPr>
  </w:style>
  <w:style w:type="paragraph" w:styleId="a4">
    <w:name w:val="header"/>
    <w:basedOn w:val="a"/>
    <w:link w:val="a5"/>
    <w:rsid w:val="00D069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6999"/>
    <w:rPr>
      <w:rFonts w:ascii="ＭＳ 明朝" w:hAnsi="ＭＳ 明朝" w:cs="ＭＳ 明朝"/>
      <w:sz w:val="24"/>
      <w:szCs w:val="21"/>
    </w:rPr>
  </w:style>
  <w:style w:type="paragraph" w:styleId="a6">
    <w:name w:val="footer"/>
    <w:basedOn w:val="a"/>
    <w:link w:val="a7"/>
    <w:rsid w:val="00D06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6999"/>
    <w:rPr>
      <w:rFonts w:ascii="ＭＳ 明朝" w:hAnsi="ＭＳ 明朝" w:cs="ＭＳ 明朝"/>
      <w:sz w:val="24"/>
      <w:szCs w:val="21"/>
    </w:rPr>
  </w:style>
  <w:style w:type="table" w:styleId="a8">
    <w:name w:val="Table Grid"/>
    <w:basedOn w:val="a1"/>
    <w:rsid w:val="0083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854313"/>
    <w:pPr>
      <w:jc w:val="center"/>
    </w:pPr>
  </w:style>
  <w:style w:type="character" w:customStyle="1" w:styleId="aa">
    <w:name w:val="記 (文字)"/>
    <w:link w:val="a9"/>
    <w:rsid w:val="00854313"/>
    <w:rPr>
      <w:rFonts w:ascii="ＭＳ 明朝" w:hAnsi="ＭＳ 明朝" w:cs="ＭＳ 明朝"/>
      <w:sz w:val="24"/>
      <w:szCs w:val="21"/>
    </w:rPr>
  </w:style>
  <w:style w:type="paragraph" w:styleId="ab">
    <w:name w:val="Closing"/>
    <w:basedOn w:val="a"/>
    <w:link w:val="ac"/>
    <w:rsid w:val="00854313"/>
    <w:pPr>
      <w:jc w:val="right"/>
    </w:pPr>
  </w:style>
  <w:style w:type="character" w:customStyle="1" w:styleId="ac">
    <w:name w:val="結語 (文字)"/>
    <w:link w:val="ab"/>
    <w:rsid w:val="00854313"/>
    <w:rPr>
      <w:rFonts w:ascii="ＭＳ 明朝" w:hAnsi="ＭＳ 明朝" w:cs="ＭＳ 明朝"/>
      <w:sz w:val="24"/>
      <w:szCs w:val="21"/>
    </w:rPr>
  </w:style>
  <w:style w:type="paragraph" w:styleId="ad">
    <w:name w:val="Balloon Text"/>
    <w:basedOn w:val="a"/>
    <w:link w:val="ae"/>
    <w:rsid w:val="00877AB3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877AB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76BD8C-64E4-4D06-80F9-99EAB56A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　別記第１号様式（第３条関係）</vt:lpstr>
    </vt:vector>
  </TitlesOfParts>
  <Company>合志市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小山　可愛</dc:creator>
  <cp:keywords/>
  <cp:lastModifiedBy>三谷　三恵</cp:lastModifiedBy>
  <cp:revision>2</cp:revision>
  <cp:lastPrinted>2020-03-05T07:23:00Z</cp:lastPrinted>
  <dcterms:created xsi:type="dcterms:W3CDTF">2022-05-11T05:34:00Z</dcterms:created>
  <dcterms:modified xsi:type="dcterms:W3CDTF">2022-05-11T05:34:00Z</dcterms:modified>
</cp:coreProperties>
</file>