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B113" w14:textId="77777777" w:rsidR="00263920" w:rsidRDefault="00027271" w:rsidP="00263920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63920">
        <w:rPr>
          <w:rFonts w:ascii="ＭＳ 明朝" w:hAnsi="ＭＳ 明朝" w:hint="eastAsia"/>
          <w:sz w:val="24"/>
        </w:rPr>
        <w:t xml:space="preserve">　　年　　月　　日</w:t>
      </w:r>
    </w:p>
    <w:p w14:paraId="3BACED16" w14:textId="77777777" w:rsidR="00263920" w:rsidRDefault="00263920" w:rsidP="00263920">
      <w:pPr>
        <w:rPr>
          <w:rFonts w:ascii="ＭＳ 明朝" w:hAnsi="ＭＳ 明朝" w:hint="eastAsia"/>
          <w:sz w:val="24"/>
        </w:rPr>
      </w:pPr>
    </w:p>
    <w:p w14:paraId="74102DE5" w14:textId="77777777" w:rsidR="00263920" w:rsidRDefault="00263920" w:rsidP="00263920">
      <w:pPr>
        <w:rPr>
          <w:rFonts w:ascii="ＭＳ 明朝" w:hAnsi="ＭＳ 明朝"/>
          <w:sz w:val="24"/>
        </w:rPr>
      </w:pPr>
    </w:p>
    <w:p w14:paraId="2BBDA048" w14:textId="77777777" w:rsidR="00513FF5" w:rsidRPr="00263920" w:rsidRDefault="00263920" w:rsidP="00513FF5">
      <w:pPr>
        <w:jc w:val="center"/>
        <w:rPr>
          <w:rFonts w:ascii="ＭＳ 明朝" w:hAnsi="ＭＳ 明朝"/>
          <w:b/>
          <w:sz w:val="36"/>
          <w:szCs w:val="28"/>
        </w:rPr>
      </w:pPr>
      <w:r w:rsidRPr="00263920">
        <w:rPr>
          <w:rFonts w:ascii="ＭＳ 明朝" w:hAnsi="ＭＳ 明朝" w:hint="eastAsia"/>
          <w:b/>
          <w:sz w:val="36"/>
          <w:szCs w:val="28"/>
        </w:rPr>
        <w:t>住宅改修の承諾書</w:t>
      </w:r>
    </w:p>
    <w:p w14:paraId="24BAA7D3" w14:textId="77777777" w:rsidR="00513FF5" w:rsidRDefault="00513FF5" w:rsidP="00C027E2">
      <w:pPr>
        <w:rPr>
          <w:rFonts w:ascii="ＭＳ 明朝" w:hAnsi="ＭＳ 明朝" w:hint="eastAsia"/>
          <w:sz w:val="24"/>
        </w:rPr>
      </w:pPr>
    </w:p>
    <w:p w14:paraId="27C50FF0" w14:textId="77777777" w:rsidR="00263920" w:rsidRDefault="00263920" w:rsidP="00C027E2">
      <w:pPr>
        <w:rPr>
          <w:rFonts w:ascii="ＭＳ 明朝" w:hAnsi="ＭＳ 明朝"/>
          <w:sz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  <w:gridCol w:w="531"/>
      </w:tblGrid>
      <w:tr w:rsidR="00263920" w14:paraId="1E097B58" w14:textId="77777777" w:rsidTr="00FB7353">
        <w:trPr>
          <w:trHeight w:val="7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2C33" w14:textId="77777777" w:rsidR="00263920" w:rsidRPr="00263920" w:rsidRDefault="00263920" w:rsidP="00263920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63920">
              <w:rPr>
                <w:rFonts w:ascii="ＭＳ 明朝" w:hAnsi="ＭＳ 明朝" w:hint="eastAsia"/>
                <w:sz w:val="20"/>
              </w:rPr>
              <w:t>(住宅所有者)</w:t>
            </w:r>
          </w:p>
        </w:tc>
      </w:tr>
      <w:tr w:rsidR="00263920" w14:paraId="42502239" w14:textId="77777777" w:rsidTr="00FB7353">
        <w:trPr>
          <w:trHeight w:val="588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9823" w14:textId="77777777" w:rsidR="00263920" w:rsidRDefault="00263920" w:rsidP="00FB73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26742" w14:textId="77777777" w:rsidR="00263920" w:rsidRPr="00FB7353" w:rsidRDefault="00263920" w:rsidP="0026392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263920" w14:paraId="5787AFDB" w14:textId="77777777" w:rsidTr="00FB7353">
        <w:trPr>
          <w:trHeight w:val="588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DB6FB" w14:textId="77777777" w:rsidR="00263920" w:rsidRDefault="00263920" w:rsidP="00FB73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17F98" w14:textId="77777777" w:rsidR="00263920" w:rsidRPr="00FB7353" w:rsidRDefault="00263920" w:rsidP="0026392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8BDD8" w14:textId="77777777" w:rsidR="00263920" w:rsidRPr="00341AEF" w:rsidRDefault="00263920" w:rsidP="00263920">
            <w:pPr>
              <w:jc w:val="left"/>
              <w:rPr>
                <w:rFonts w:ascii="ＭＳ 明朝" w:hAnsi="ＭＳ 明朝"/>
                <w:sz w:val="24"/>
              </w:rPr>
            </w:pPr>
            <w:r w:rsidRPr="00341AEF">
              <w:rPr>
                <w:rFonts w:ascii="ＭＳ 明朝" w:hAnsi="ＭＳ 明朝" w:hint="eastAsia"/>
              </w:rPr>
              <w:t>印</w:t>
            </w:r>
          </w:p>
        </w:tc>
      </w:tr>
      <w:tr w:rsidR="00FB7353" w14:paraId="1B389452" w14:textId="77777777" w:rsidTr="00FB7353">
        <w:trPr>
          <w:trHeight w:val="588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23ABB" w14:textId="77777777" w:rsidR="00FB7353" w:rsidRDefault="00FB7353" w:rsidP="00FB73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3C710" w14:textId="77777777" w:rsidR="00FB7353" w:rsidRPr="00FC4FB1" w:rsidRDefault="00FB7353" w:rsidP="00263920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</w:tbl>
    <w:p w14:paraId="649EC9A8" w14:textId="77777777" w:rsidR="00566FC7" w:rsidRDefault="00566FC7" w:rsidP="00C027E2">
      <w:pPr>
        <w:rPr>
          <w:rFonts w:ascii="ＭＳ 明朝" w:hAnsi="ＭＳ 明朝" w:hint="eastAsia"/>
          <w:sz w:val="24"/>
        </w:rPr>
      </w:pPr>
    </w:p>
    <w:p w14:paraId="3AAB10E4" w14:textId="77777777" w:rsidR="00F33C8B" w:rsidRDefault="00F33C8B" w:rsidP="00C027E2">
      <w:pPr>
        <w:rPr>
          <w:rFonts w:ascii="ＭＳ 明朝" w:hAnsi="ＭＳ 明朝"/>
          <w:sz w:val="24"/>
        </w:rPr>
      </w:pPr>
    </w:p>
    <w:p w14:paraId="4FB3D305" w14:textId="77777777" w:rsidR="00263920" w:rsidRDefault="00566FC7" w:rsidP="00C027E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63920">
        <w:rPr>
          <w:rFonts w:ascii="ＭＳ 明朝" w:hAnsi="ＭＳ 明朝" w:hint="eastAsia"/>
          <w:sz w:val="24"/>
        </w:rPr>
        <w:t>私は、下記表示の住宅に</w:t>
      </w:r>
      <w:r w:rsidR="00263920" w:rsidRPr="00341AE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</w:t>
      </w:r>
      <w:r w:rsidR="00FE1F57" w:rsidRPr="00341AE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263920" w:rsidRPr="00341AE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263920">
        <w:rPr>
          <w:rFonts w:ascii="ＭＳ 明朝" w:hAnsi="ＭＳ 明朝" w:hint="eastAsia"/>
          <w:sz w:val="24"/>
        </w:rPr>
        <w:t>が</w:t>
      </w:r>
    </w:p>
    <w:p w14:paraId="40B338A3" w14:textId="77777777" w:rsidR="00566FC7" w:rsidRDefault="00263920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別紙「</w:t>
      </w:r>
      <w:r w:rsidRPr="00263920">
        <w:rPr>
          <w:rFonts w:ascii="ＭＳ 明朝" w:hAnsi="ＭＳ 明朝" w:hint="eastAsia"/>
          <w:sz w:val="24"/>
        </w:rPr>
        <w:t>介護保険居宅介護（支援）住宅改修費支給申請書</w:t>
      </w:r>
      <w:r>
        <w:rPr>
          <w:rFonts w:ascii="ＭＳ 明朝" w:hAnsi="ＭＳ 明朝" w:hint="eastAsia"/>
          <w:sz w:val="24"/>
        </w:rPr>
        <w:t>」の住宅改修を行うことを承諾いたします。</w:t>
      </w:r>
    </w:p>
    <w:p w14:paraId="3690AC8B" w14:textId="77777777" w:rsidR="00566FC7" w:rsidRPr="00566FC7" w:rsidRDefault="00566FC7" w:rsidP="00C027E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278"/>
      </w:tblGrid>
      <w:tr w:rsidR="00566FC7" w14:paraId="7575AB5E" w14:textId="77777777" w:rsidTr="00263920">
        <w:trPr>
          <w:trHeight w:val="928"/>
        </w:trPr>
        <w:tc>
          <w:tcPr>
            <w:tcW w:w="1900" w:type="dxa"/>
            <w:shd w:val="clear" w:color="auto" w:fill="auto"/>
            <w:vAlign w:val="center"/>
          </w:tcPr>
          <w:p w14:paraId="6738167A" w14:textId="77777777" w:rsidR="00566FC7" w:rsidRPr="00EB0568" w:rsidRDefault="00263920" w:rsidP="00980F0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住宅改修を行う住宅の所在地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DC3392F" w14:textId="77777777" w:rsidR="00566FC7" w:rsidRPr="00D04C03" w:rsidRDefault="00D04C03" w:rsidP="00EB0568">
            <w:pPr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04C03">
              <w:rPr>
                <w:rFonts w:ascii="ＭＳ ゴシック" w:eastAsia="ＭＳ ゴシック" w:hAnsi="ＭＳ ゴシック" w:hint="eastAsia"/>
                <w:bCs/>
                <w:sz w:val="24"/>
              </w:rPr>
              <w:t>合志市</w:t>
            </w:r>
          </w:p>
        </w:tc>
      </w:tr>
    </w:tbl>
    <w:p w14:paraId="3E3C398C" w14:textId="77777777" w:rsidR="00566FC7" w:rsidRPr="00555B65" w:rsidRDefault="00566FC7" w:rsidP="00C027E2">
      <w:pPr>
        <w:rPr>
          <w:rFonts w:ascii="ＭＳ 明朝" w:hAnsi="ＭＳ 明朝"/>
          <w:sz w:val="24"/>
        </w:rPr>
      </w:pPr>
    </w:p>
    <w:sectPr w:rsidR="00566FC7" w:rsidRPr="00555B65" w:rsidSect="0026392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F5"/>
    <w:rsid w:val="00027271"/>
    <w:rsid w:val="000B2A55"/>
    <w:rsid w:val="001818A4"/>
    <w:rsid w:val="00263920"/>
    <w:rsid w:val="002A5EA5"/>
    <w:rsid w:val="003126E0"/>
    <w:rsid w:val="00341AEF"/>
    <w:rsid w:val="003B3745"/>
    <w:rsid w:val="00450925"/>
    <w:rsid w:val="00513FF5"/>
    <w:rsid w:val="00555B65"/>
    <w:rsid w:val="005620A6"/>
    <w:rsid w:val="00566FC7"/>
    <w:rsid w:val="006D4EA6"/>
    <w:rsid w:val="00766E8E"/>
    <w:rsid w:val="007E4944"/>
    <w:rsid w:val="00815E96"/>
    <w:rsid w:val="008D1A8F"/>
    <w:rsid w:val="009713D1"/>
    <w:rsid w:val="00980F01"/>
    <w:rsid w:val="009B6D3D"/>
    <w:rsid w:val="00A31147"/>
    <w:rsid w:val="00A85201"/>
    <w:rsid w:val="00AD1A36"/>
    <w:rsid w:val="00B06A08"/>
    <w:rsid w:val="00B97975"/>
    <w:rsid w:val="00BF1C40"/>
    <w:rsid w:val="00C027E2"/>
    <w:rsid w:val="00C7707D"/>
    <w:rsid w:val="00D01C42"/>
    <w:rsid w:val="00D04C03"/>
    <w:rsid w:val="00D95BBC"/>
    <w:rsid w:val="00E00462"/>
    <w:rsid w:val="00E054ED"/>
    <w:rsid w:val="00EA0968"/>
    <w:rsid w:val="00EB0568"/>
    <w:rsid w:val="00EC5CA0"/>
    <w:rsid w:val="00F322DD"/>
    <w:rsid w:val="00F33C8B"/>
    <w:rsid w:val="00F520BC"/>
    <w:rsid w:val="00F6699A"/>
    <w:rsid w:val="00F67FEF"/>
    <w:rsid w:val="00FB7353"/>
    <w:rsid w:val="00FC4FB1"/>
    <w:rsid w:val="00FE1F57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DEC49"/>
  <w15:chartTrackingRefBased/>
  <w15:docId w15:val="{7CFA0F56-53D2-4970-A9DD-2133604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975"/>
  </w:style>
  <w:style w:type="paragraph" w:styleId="a4">
    <w:name w:val="Note Heading"/>
    <w:basedOn w:val="a"/>
    <w:next w:val="a"/>
    <w:rsid w:val="00B97975"/>
    <w:pPr>
      <w:jc w:val="center"/>
    </w:pPr>
  </w:style>
  <w:style w:type="paragraph" w:styleId="a5">
    <w:name w:val="Closing"/>
    <w:basedOn w:val="a"/>
    <w:rsid w:val="00B97975"/>
    <w:pPr>
      <w:jc w:val="right"/>
    </w:pPr>
  </w:style>
  <w:style w:type="table" w:styleId="a6">
    <w:name w:val="Table Grid"/>
    <w:basedOn w:val="a1"/>
    <w:rsid w:val="0056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14\10000_&#21512;&#24535;&#24066;\&#12487;&#12540;&#12479;\&#39640;&#40802;&#32773;&#25903;&#25588;&#35506;\&#21513;&#23665;\&#36215;&#26696;&#12539;&#20844;&#25991;&#12539;&#27096;&#24335;\010_&#20844;&#25991;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010_公文_template.dotx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公文_</vt:lpstr>
      <vt:lpstr>公文_</vt:lpstr>
    </vt:vector>
  </TitlesOfParts>
  <Company>合志市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公文_</dc:title>
  <dc:subject/>
  <dc:creator>合志市</dc:creator>
  <cp:keywords/>
  <cp:lastModifiedBy>森下　優香</cp:lastModifiedBy>
  <cp:revision>2</cp:revision>
  <cp:lastPrinted>2013-08-06T01:47:00Z</cp:lastPrinted>
  <dcterms:created xsi:type="dcterms:W3CDTF">2022-03-30T08:19:00Z</dcterms:created>
  <dcterms:modified xsi:type="dcterms:W3CDTF">2022-03-30T08:19:00Z</dcterms:modified>
</cp:coreProperties>
</file>