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39A1" w14:textId="77777777" w:rsidR="00B97975" w:rsidRPr="00555B65" w:rsidRDefault="009C205D" w:rsidP="003B3745">
      <w:pPr>
        <w:ind w:rightChars="106" w:right="22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027E2" w:rsidRPr="00555B65">
        <w:rPr>
          <w:rFonts w:ascii="ＭＳ 明朝" w:hAnsi="ＭＳ 明朝" w:hint="eastAsia"/>
          <w:sz w:val="24"/>
        </w:rPr>
        <w:t xml:space="preserve">　　</w:t>
      </w:r>
      <w:r w:rsidR="00B97975" w:rsidRPr="00555B65">
        <w:rPr>
          <w:rFonts w:ascii="ＭＳ 明朝" w:hAnsi="ＭＳ 明朝" w:hint="eastAsia"/>
          <w:sz w:val="24"/>
        </w:rPr>
        <w:t>年</w:t>
      </w:r>
      <w:r w:rsidR="000B2A55" w:rsidRPr="00555B65">
        <w:rPr>
          <w:rFonts w:ascii="ＭＳ 明朝" w:hAnsi="ＭＳ 明朝" w:hint="eastAsia"/>
          <w:sz w:val="24"/>
        </w:rPr>
        <w:t xml:space="preserve">　</w:t>
      </w:r>
      <w:r w:rsidR="00AD1A36" w:rsidRPr="00555B65">
        <w:rPr>
          <w:rFonts w:ascii="ＭＳ 明朝" w:hAnsi="ＭＳ 明朝" w:hint="eastAsia"/>
          <w:sz w:val="24"/>
        </w:rPr>
        <w:t xml:space="preserve">　</w:t>
      </w:r>
      <w:r w:rsidR="00B97975" w:rsidRPr="00555B65">
        <w:rPr>
          <w:rFonts w:ascii="ＭＳ 明朝" w:hAnsi="ＭＳ 明朝" w:hint="eastAsia"/>
          <w:sz w:val="24"/>
        </w:rPr>
        <w:t>月</w:t>
      </w:r>
      <w:r w:rsidR="00AD1A36" w:rsidRPr="00555B65">
        <w:rPr>
          <w:rFonts w:ascii="ＭＳ 明朝" w:hAnsi="ＭＳ 明朝" w:hint="eastAsia"/>
          <w:sz w:val="24"/>
        </w:rPr>
        <w:t xml:space="preserve">　　</w:t>
      </w:r>
      <w:r w:rsidR="00B97975" w:rsidRPr="00555B65">
        <w:rPr>
          <w:rFonts w:ascii="ＭＳ 明朝" w:hAnsi="ＭＳ 明朝" w:hint="eastAsia"/>
          <w:sz w:val="24"/>
        </w:rPr>
        <w:t>日</w:t>
      </w:r>
    </w:p>
    <w:p w14:paraId="4AC7A13E" w14:textId="77777777" w:rsidR="00D95BBC" w:rsidRPr="00555B65" w:rsidRDefault="00D95BBC" w:rsidP="003B3745">
      <w:pPr>
        <w:ind w:rightChars="106" w:right="223"/>
        <w:jc w:val="right"/>
        <w:rPr>
          <w:rFonts w:ascii="ＭＳ 明朝" w:hAnsi="ＭＳ 明朝"/>
          <w:sz w:val="24"/>
        </w:rPr>
      </w:pPr>
    </w:p>
    <w:p w14:paraId="67819380" w14:textId="77777777" w:rsidR="00B97975" w:rsidRPr="00555B65" w:rsidRDefault="00B07658" w:rsidP="00B07658">
      <w:pPr>
        <w:ind w:leftChars="120" w:left="25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　合志市長</w:t>
      </w:r>
    </w:p>
    <w:p w14:paraId="71047661" w14:textId="77777777" w:rsidR="009713D1" w:rsidRPr="00555B65" w:rsidRDefault="009713D1" w:rsidP="00730B67">
      <w:pPr>
        <w:snapToGrid w:val="0"/>
        <w:spacing w:line="100" w:lineRule="exact"/>
        <w:ind w:rightChars="-3" w:right="-6"/>
        <w:rPr>
          <w:rFonts w:ascii="ＭＳ 明朝" w:hAnsi="ＭＳ 明朝"/>
          <w:sz w:val="24"/>
        </w:rPr>
      </w:pPr>
    </w:p>
    <w:p w14:paraId="533E621F" w14:textId="77777777" w:rsidR="00C027E2" w:rsidRPr="00555B65" w:rsidRDefault="00C027E2" w:rsidP="00730B67">
      <w:pPr>
        <w:snapToGrid w:val="0"/>
        <w:spacing w:line="100" w:lineRule="exact"/>
        <w:ind w:rightChars="-3" w:right="-6"/>
        <w:rPr>
          <w:rFonts w:ascii="ＭＳ 明朝" w:hAnsi="ＭＳ 明朝"/>
          <w:sz w:val="24"/>
        </w:rPr>
      </w:pPr>
    </w:p>
    <w:p w14:paraId="1B4714E8" w14:textId="77777777" w:rsidR="005620A6" w:rsidRPr="00555B65" w:rsidRDefault="007E5408" w:rsidP="00EC5CA0">
      <w:pPr>
        <w:ind w:firstLineChars="99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下記のとおり、合志市介護保険における受領委任払</w:t>
      </w:r>
      <w:r w:rsidR="00673E57">
        <w:rPr>
          <w:rFonts w:ascii="ＭＳ 明朝" w:hAnsi="ＭＳ 明朝" w:hint="eastAsia"/>
          <w:sz w:val="24"/>
        </w:rPr>
        <w:t>契約について</w:t>
      </w:r>
      <w:r w:rsidR="00730B67">
        <w:rPr>
          <w:rFonts w:ascii="ＭＳ 明朝" w:hAnsi="ＭＳ 明朝" w:hint="eastAsia"/>
          <w:sz w:val="24"/>
        </w:rPr>
        <w:t>、変更がありましたので届け出ます</w:t>
      </w:r>
      <w:r w:rsidR="00673E57">
        <w:rPr>
          <w:rFonts w:ascii="ＭＳ 明朝" w:hAnsi="ＭＳ 明朝" w:hint="eastAsia"/>
          <w:sz w:val="24"/>
        </w:rPr>
        <w:t>。</w:t>
      </w:r>
    </w:p>
    <w:p w14:paraId="10F9D35D" w14:textId="77777777" w:rsidR="00AD1A36" w:rsidRPr="00555B65" w:rsidRDefault="00AD1A36" w:rsidP="00730B67">
      <w:pPr>
        <w:snapToGrid w:val="0"/>
        <w:spacing w:line="100" w:lineRule="exact"/>
        <w:rPr>
          <w:rFonts w:ascii="ＭＳ 明朝" w:hAnsi="ＭＳ 明朝"/>
          <w:sz w:val="24"/>
        </w:rPr>
      </w:pPr>
    </w:p>
    <w:p w14:paraId="5B2E4A69" w14:textId="77777777" w:rsidR="00C027E2" w:rsidRPr="00555B65" w:rsidRDefault="00C027E2" w:rsidP="00C027E2">
      <w:pPr>
        <w:pStyle w:val="a4"/>
        <w:rPr>
          <w:rFonts w:ascii="ＭＳ 明朝" w:hAnsi="ＭＳ 明朝"/>
          <w:sz w:val="24"/>
        </w:rPr>
      </w:pPr>
      <w:r w:rsidRPr="00555B65">
        <w:rPr>
          <w:rFonts w:ascii="ＭＳ 明朝" w:hAnsi="ＭＳ 明朝" w:hint="eastAsia"/>
          <w:sz w:val="24"/>
        </w:rPr>
        <w:t>記</w:t>
      </w:r>
    </w:p>
    <w:p w14:paraId="19E97DC1" w14:textId="77777777" w:rsidR="00673E57" w:rsidRDefault="00673E57" w:rsidP="00730B67">
      <w:pPr>
        <w:snapToGrid w:val="0"/>
        <w:spacing w:line="100" w:lineRule="exact"/>
        <w:rPr>
          <w:rFonts w:ascii="ＭＳ 明朝" w:hAnsi="ＭＳ 明朝"/>
          <w:sz w:val="24"/>
        </w:rPr>
      </w:pPr>
    </w:p>
    <w:p w14:paraId="2D8A2643" w14:textId="77777777" w:rsidR="00C027E2" w:rsidRDefault="00D264DD" w:rsidP="00C027E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730B67">
        <w:rPr>
          <w:rFonts w:ascii="ＭＳ 明朝" w:hAnsi="ＭＳ 明朝" w:hint="eastAsia"/>
          <w:sz w:val="24"/>
        </w:rPr>
        <w:t>契約している</w:t>
      </w:r>
      <w:r>
        <w:rPr>
          <w:rFonts w:ascii="ＭＳ 明朝" w:hAnsi="ＭＳ 明朝" w:hint="eastAsia"/>
          <w:sz w:val="24"/>
        </w:rPr>
        <w:t>受領委任払</w:t>
      </w:r>
      <w:r w:rsidR="00B07658">
        <w:rPr>
          <w:rFonts w:ascii="ＭＳ 明朝" w:hAnsi="ＭＳ 明朝" w:hint="eastAsia"/>
          <w:sz w:val="24"/>
        </w:rPr>
        <w:t>の種類</w:t>
      </w:r>
      <w:r w:rsidR="00DA5F18">
        <w:rPr>
          <w:rFonts w:ascii="ＭＳ 明朝" w:hAnsi="ＭＳ 明朝" w:hint="eastAsia"/>
          <w:sz w:val="24"/>
        </w:rPr>
        <w:t>（※該当するものに○を記載すること）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843"/>
      </w:tblGrid>
      <w:tr w:rsidR="00673E57" w14:paraId="53166ED8" w14:textId="77777777" w:rsidTr="009D67EF">
        <w:trPr>
          <w:trHeight w:val="126"/>
        </w:trPr>
        <w:tc>
          <w:tcPr>
            <w:tcW w:w="3969" w:type="dxa"/>
            <w:shd w:val="clear" w:color="auto" w:fill="auto"/>
            <w:vAlign w:val="center"/>
          </w:tcPr>
          <w:p w14:paraId="27EAA751" w14:textId="77777777" w:rsidR="00673E57" w:rsidRPr="009D67EF" w:rsidRDefault="00673E57" w:rsidP="009D67EF">
            <w:pPr>
              <w:jc w:val="distribute"/>
              <w:rPr>
                <w:rFonts w:ascii="ＭＳ 明朝" w:hAnsi="ＭＳ 明朝"/>
                <w:sz w:val="24"/>
              </w:rPr>
            </w:pPr>
            <w:r w:rsidRPr="009D67EF">
              <w:rPr>
                <w:rFonts w:ascii="ＭＳ 明朝" w:hAnsi="ＭＳ 明朝" w:hint="eastAsia"/>
                <w:sz w:val="24"/>
              </w:rPr>
              <w:t>居宅介護（支援）福祉用具購入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219322" w14:textId="77777777" w:rsidR="00673E57" w:rsidRPr="009D67EF" w:rsidRDefault="00673E57" w:rsidP="009D67E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673E57" w14:paraId="73D4CC27" w14:textId="77777777" w:rsidTr="009D67EF">
        <w:trPr>
          <w:trHeight w:val="96"/>
        </w:trPr>
        <w:tc>
          <w:tcPr>
            <w:tcW w:w="3969" w:type="dxa"/>
            <w:shd w:val="clear" w:color="auto" w:fill="auto"/>
            <w:vAlign w:val="center"/>
          </w:tcPr>
          <w:p w14:paraId="1EA7391A" w14:textId="77777777" w:rsidR="00673E57" w:rsidRPr="009D67EF" w:rsidRDefault="00673E57" w:rsidP="009D67EF">
            <w:pPr>
              <w:jc w:val="distribute"/>
              <w:rPr>
                <w:rFonts w:ascii="ＭＳ 明朝" w:hAnsi="ＭＳ 明朝"/>
                <w:sz w:val="24"/>
              </w:rPr>
            </w:pPr>
            <w:r w:rsidRPr="009D67EF">
              <w:rPr>
                <w:rFonts w:ascii="ＭＳ 明朝" w:hAnsi="ＭＳ 明朝" w:hint="eastAsia"/>
                <w:sz w:val="24"/>
              </w:rPr>
              <w:t>居宅介護（支援）住宅改修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464BC0" w14:textId="77777777" w:rsidR="00673E57" w:rsidRPr="009D67EF" w:rsidRDefault="00673E57" w:rsidP="009D67EF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45A8F857" w14:textId="77777777" w:rsidR="00673E57" w:rsidRDefault="00673E57" w:rsidP="00730B67">
      <w:pPr>
        <w:snapToGrid w:val="0"/>
        <w:spacing w:line="100" w:lineRule="exact"/>
        <w:rPr>
          <w:rFonts w:ascii="ＭＳ 明朝" w:hAnsi="ＭＳ 明朝"/>
          <w:sz w:val="24"/>
        </w:rPr>
      </w:pPr>
    </w:p>
    <w:p w14:paraId="7E4C0B53" w14:textId="77777777" w:rsidR="00730B67" w:rsidRDefault="00730B67" w:rsidP="00C027E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変更内容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473"/>
        <w:gridCol w:w="3473"/>
      </w:tblGrid>
      <w:tr w:rsidR="00730B67" w14:paraId="7F86A2C6" w14:textId="77777777" w:rsidTr="009D67EF">
        <w:trPr>
          <w:trHeight w:val="106"/>
        </w:trPr>
        <w:tc>
          <w:tcPr>
            <w:tcW w:w="1559" w:type="dxa"/>
            <w:shd w:val="clear" w:color="auto" w:fill="auto"/>
            <w:vAlign w:val="center"/>
          </w:tcPr>
          <w:p w14:paraId="465B7AAB" w14:textId="77777777" w:rsidR="00730B67" w:rsidRPr="009D67EF" w:rsidRDefault="00730B67" w:rsidP="009D67EF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3E7DD45A" w14:textId="77777777" w:rsidR="00730B67" w:rsidRPr="009D67EF" w:rsidRDefault="00730B67" w:rsidP="009D67EF">
            <w:pPr>
              <w:jc w:val="center"/>
              <w:rPr>
                <w:rFonts w:ascii="ＭＳ 明朝" w:hAnsi="ＭＳ 明朝"/>
                <w:sz w:val="24"/>
              </w:rPr>
            </w:pPr>
            <w:r w:rsidRPr="009D67EF"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7C485F8D" w14:textId="77777777" w:rsidR="00730B67" w:rsidRPr="009D67EF" w:rsidRDefault="00730B67" w:rsidP="009D67EF">
            <w:pPr>
              <w:jc w:val="center"/>
              <w:rPr>
                <w:rFonts w:ascii="ＭＳ 明朝" w:hAnsi="ＭＳ 明朝"/>
                <w:sz w:val="24"/>
              </w:rPr>
            </w:pPr>
            <w:r w:rsidRPr="009D67EF">
              <w:rPr>
                <w:rFonts w:ascii="ＭＳ 明朝" w:hAnsi="ＭＳ 明朝" w:hint="eastAsia"/>
                <w:sz w:val="24"/>
              </w:rPr>
              <w:t>変更後</w:t>
            </w:r>
          </w:p>
        </w:tc>
      </w:tr>
      <w:tr w:rsidR="00730B67" w14:paraId="454B7E88" w14:textId="77777777" w:rsidTr="009D67EF">
        <w:trPr>
          <w:trHeight w:val="602"/>
        </w:trPr>
        <w:tc>
          <w:tcPr>
            <w:tcW w:w="1559" w:type="dxa"/>
            <w:shd w:val="clear" w:color="auto" w:fill="auto"/>
            <w:vAlign w:val="center"/>
          </w:tcPr>
          <w:p w14:paraId="6B1F7E30" w14:textId="77777777" w:rsidR="00730B67" w:rsidRPr="009D67EF" w:rsidRDefault="00730B67" w:rsidP="009D67E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9D67E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238E5CF" w14:textId="77777777" w:rsidR="00730B67" w:rsidRPr="009D67EF" w:rsidRDefault="00730B67" w:rsidP="00730B6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4BD4FF1B" w14:textId="77777777" w:rsidR="00730B67" w:rsidRPr="009D67EF" w:rsidRDefault="00730B67" w:rsidP="00730B67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30B67" w14:paraId="0FEDD527" w14:textId="77777777" w:rsidTr="009D67EF">
        <w:trPr>
          <w:trHeight w:val="602"/>
        </w:trPr>
        <w:tc>
          <w:tcPr>
            <w:tcW w:w="1559" w:type="dxa"/>
            <w:shd w:val="clear" w:color="auto" w:fill="auto"/>
            <w:vAlign w:val="center"/>
          </w:tcPr>
          <w:p w14:paraId="7C420B6F" w14:textId="77777777" w:rsidR="00730B67" w:rsidRPr="009D67EF" w:rsidRDefault="00730B67" w:rsidP="009D67E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9D67E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0CBD8DF9" w14:textId="77777777" w:rsidR="00730B67" w:rsidRPr="009D67EF" w:rsidRDefault="00730B67" w:rsidP="00730B6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5EFC4B9E" w14:textId="77777777" w:rsidR="00730B67" w:rsidRPr="009D67EF" w:rsidRDefault="00730B67" w:rsidP="00730B67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30B67" w14:paraId="115D1BEF" w14:textId="77777777" w:rsidTr="009D67EF">
        <w:trPr>
          <w:trHeight w:val="602"/>
        </w:trPr>
        <w:tc>
          <w:tcPr>
            <w:tcW w:w="1559" w:type="dxa"/>
            <w:shd w:val="clear" w:color="auto" w:fill="auto"/>
            <w:vAlign w:val="center"/>
          </w:tcPr>
          <w:p w14:paraId="3216EA19" w14:textId="77777777" w:rsidR="00730B67" w:rsidRPr="009D67EF" w:rsidRDefault="00730B67" w:rsidP="009D67E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9D67EF">
              <w:rPr>
                <w:rFonts w:ascii="ＭＳ 明朝" w:hAnsi="ＭＳ 明朝" w:hint="eastAsia"/>
              </w:rPr>
              <w:t>代表者職氏名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41F8C03" w14:textId="77777777" w:rsidR="00730B67" w:rsidRPr="009D67EF" w:rsidRDefault="00730B67" w:rsidP="00730B6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394B1B25" w14:textId="77777777" w:rsidR="00730B67" w:rsidRPr="009D67EF" w:rsidRDefault="00730B67" w:rsidP="00730B67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30B67" w14:paraId="50438A8E" w14:textId="77777777" w:rsidTr="009D67EF">
        <w:trPr>
          <w:trHeight w:val="602"/>
        </w:trPr>
        <w:tc>
          <w:tcPr>
            <w:tcW w:w="1559" w:type="dxa"/>
            <w:shd w:val="clear" w:color="auto" w:fill="auto"/>
            <w:vAlign w:val="center"/>
          </w:tcPr>
          <w:p w14:paraId="3C0549DC" w14:textId="77777777" w:rsidR="00730B67" w:rsidRPr="009D67EF" w:rsidRDefault="00730B67" w:rsidP="009D67E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9D67EF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31EF52F1" w14:textId="77777777" w:rsidR="00730B67" w:rsidRPr="009D67EF" w:rsidRDefault="00730B67" w:rsidP="00730B6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454DAF1B" w14:textId="77777777" w:rsidR="00730B67" w:rsidRPr="009D67EF" w:rsidRDefault="00730B67" w:rsidP="00730B67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30B67" w14:paraId="74DDA969" w14:textId="77777777" w:rsidTr="009D67EF">
        <w:trPr>
          <w:trHeight w:val="602"/>
        </w:trPr>
        <w:tc>
          <w:tcPr>
            <w:tcW w:w="1559" w:type="dxa"/>
            <w:shd w:val="clear" w:color="auto" w:fill="auto"/>
            <w:vAlign w:val="center"/>
          </w:tcPr>
          <w:p w14:paraId="4A274B11" w14:textId="77777777" w:rsidR="00730B67" w:rsidRPr="009D67EF" w:rsidRDefault="00730B67" w:rsidP="009D67EF">
            <w:pPr>
              <w:snapToGrid w:val="0"/>
              <w:spacing w:line="300" w:lineRule="exact"/>
              <w:jc w:val="center"/>
              <w:rPr>
                <w:rFonts w:ascii="ＭＳ 明朝" w:hAnsi="ＭＳ 明朝"/>
                <w:w w:val="66"/>
              </w:rPr>
            </w:pPr>
            <w:r w:rsidRPr="009D67EF">
              <w:rPr>
                <w:rFonts w:ascii="ＭＳ 明朝" w:hAnsi="ＭＳ 明朝" w:hint="eastAsia"/>
                <w:w w:val="66"/>
              </w:rPr>
              <w:t>介護保険事業所番号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6077B114" w14:textId="77777777" w:rsidR="00730B67" w:rsidRPr="009D67EF" w:rsidRDefault="00730B67" w:rsidP="00730B6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6AD1274D" w14:textId="77777777" w:rsidR="00730B67" w:rsidRPr="009D67EF" w:rsidRDefault="00730B67" w:rsidP="00730B67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30B67" w14:paraId="095D1C30" w14:textId="77777777" w:rsidTr="009D67EF">
        <w:trPr>
          <w:trHeight w:val="602"/>
        </w:trPr>
        <w:tc>
          <w:tcPr>
            <w:tcW w:w="1559" w:type="dxa"/>
            <w:shd w:val="clear" w:color="auto" w:fill="auto"/>
            <w:vAlign w:val="center"/>
          </w:tcPr>
          <w:p w14:paraId="76B90578" w14:textId="77777777" w:rsidR="00730B67" w:rsidRPr="009D67EF" w:rsidRDefault="00730B67" w:rsidP="009D67E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9D67EF">
              <w:rPr>
                <w:rFonts w:ascii="ＭＳ 明朝" w:hAnsi="ＭＳ 明朝" w:hint="eastAsia"/>
              </w:rPr>
              <w:t>金融機関名・</w:t>
            </w:r>
          </w:p>
          <w:p w14:paraId="3313D530" w14:textId="77777777" w:rsidR="00730B67" w:rsidRPr="009D67EF" w:rsidRDefault="00730B67" w:rsidP="009D67E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9D67EF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AE67160" w14:textId="77777777" w:rsidR="00730B67" w:rsidRPr="009D67EF" w:rsidRDefault="00730B67" w:rsidP="00730B6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159828AC" w14:textId="77777777" w:rsidR="00730B67" w:rsidRPr="009D67EF" w:rsidRDefault="00730B67" w:rsidP="00730B67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30B67" w14:paraId="1CEAE701" w14:textId="77777777" w:rsidTr="009D67EF">
        <w:trPr>
          <w:trHeight w:val="602"/>
        </w:trPr>
        <w:tc>
          <w:tcPr>
            <w:tcW w:w="1559" w:type="dxa"/>
            <w:shd w:val="clear" w:color="auto" w:fill="auto"/>
            <w:vAlign w:val="center"/>
          </w:tcPr>
          <w:p w14:paraId="540F1EC6" w14:textId="77777777" w:rsidR="00730B67" w:rsidRPr="009D67EF" w:rsidRDefault="00730B67" w:rsidP="009D67E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9D67EF">
              <w:rPr>
                <w:rFonts w:ascii="ＭＳ 明朝" w:hAnsi="ＭＳ 明朝" w:hint="eastAsia"/>
              </w:rPr>
              <w:t>口座種別・</w:t>
            </w:r>
          </w:p>
          <w:p w14:paraId="631C7AC1" w14:textId="77777777" w:rsidR="00730B67" w:rsidRPr="009D67EF" w:rsidRDefault="00730B67" w:rsidP="009D67EF">
            <w:pPr>
              <w:snapToGrid w:val="0"/>
              <w:spacing w:line="300" w:lineRule="exact"/>
              <w:jc w:val="center"/>
              <w:rPr>
                <w:rFonts w:ascii="ＭＳ 明朝" w:hAnsi="ＭＳ 明朝"/>
              </w:rPr>
            </w:pPr>
            <w:r w:rsidRPr="009D67EF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69E1C5F" w14:textId="77777777" w:rsidR="00730B67" w:rsidRPr="009D67EF" w:rsidRDefault="00730B67" w:rsidP="00730B6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0AB355B0" w14:textId="77777777" w:rsidR="00730B67" w:rsidRPr="009D67EF" w:rsidRDefault="00730B67" w:rsidP="00730B67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30B67" w14:paraId="544BA7ED" w14:textId="77777777" w:rsidTr="009D67EF">
        <w:trPr>
          <w:trHeight w:val="602"/>
        </w:trPr>
        <w:tc>
          <w:tcPr>
            <w:tcW w:w="1559" w:type="dxa"/>
            <w:shd w:val="clear" w:color="auto" w:fill="auto"/>
            <w:vAlign w:val="center"/>
          </w:tcPr>
          <w:p w14:paraId="7AACCF53" w14:textId="77777777" w:rsidR="00730B67" w:rsidRPr="009D67EF" w:rsidRDefault="00730B67" w:rsidP="009D67EF">
            <w:pPr>
              <w:snapToGrid w:val="0"/>
              <w:spacing w:line="300" w:lineRule="exact"/>
              <w:jc w:val="center"/>
              <w:rPr>
                <w:rFonts w:ascii="ＭＳ 明朝" w:hAnsi="ＭＳ 明朝"/>
                <w:w w:val="66"/>
              </w:rPr>
            </w:pPr>
            <w:r w:rsidRPr="009D67EF">
              <w:rPr>
                <w:rFonts w:ascii="ＭＳ 明朝" w:hAnsi="ＭＳ 明朝" w:hint="eastAsia"/>
              </w:rPr>
              <w:t>口座名義カナ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529AABAC" w14:textId="77777777" w:rsidR="00730B67" w:rsidRPr="009D67EF" w:rsidRDefault="00730B67" w:rsidP="00730B6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473" w:type="dxa"/>
            <w:shd w:val="clear" w:color="auto" w:fill="auto"/>
            <w:vAlign w:val="center"/>
          </w:tcPr>
          <w:p w14:paraId="12B8BD87" w14:textId="77777777" w:rsidR="00730B67" w:rsidRPr="009D67EF" w:rsidRDefault="00730B67" w:rsidP="00730B67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75761EAA" w14:textId="77777777" w:rsidR="00730B67" w:rsidRDefault="00730B67" w:rsidP="00730B67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※変更がある部分のみ記載</w:t>
      </w:r>
    </w:p>
    <w:p w14:paraId="4F834B5B" w14:textId="77777777" w:rsidR="00730B67" w:rsidRDefault="00730B67" w:rsidP="00730B67">
      <w:pPr>
        <w:snapToGrid w:val="0"/>
        <w:spacing w:line="100" w:lineRule="exact"/>
        <w:rPr>
          <w:rFonts w:ascii="ＭＳ 明朝" w:hAnsi="ＭＳ 明朝"/>
          <w:sz w:val="24"/>
        </w:rPr>
      </w:pPr>
    </w:p>
    <w:p w14:paraId="7AEEB59A" w14:textId="77777777" w:rsidR="00B07658" w:rsidRDefault="00730B67" w:rsidP="00730B67">
      <w:pPr>
        <w:ind w:leftChars="1200" w:left="2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（届出</w:t>
      </w:r>
      <w:r w:rsidR="00673E57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3969"/>
        <w:gridCol w:w="567"/>
      </w:tblGrid>
      <w:tr w:rsidR="00673E57" w14:paraId="513005CD" w14:textId="77777777" w:rsidTr="009D67EF">
        <w:trPr>
          <w:trHeight w:val="498"/>
        </w:trPr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9C317" w14:textId="77777777" w:rsidR="00673E57" w:rsidRPr="009D67EF" w:rsidRDefault="00673E57" w:rsidP="009D67EF">
            <w:pPr>
              <w:jc w:val="distribute"/>
              <w:rPr>
                <w:rFonts w:ascii="ＭＳ 明朝" w:hAnsi="ＭＳ 明朝"/>
                <w:sz w:val="24"/>
              </w:rPr>
            </w:pPr>
            <w:r w:rsidRPr="009D67EF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E23CC" w14:textId="77777777" w:rsidR="00673E57" w:rsidRPr="009D67EF" w:rsidRDefault="00673E57" w:rsidP="00D668B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673E57" w14:paraId="5429598B" w14:textId="77777777" w:rsidTr="009D67EF">
        <w:trPr>
          <w:trHeight w:val="498"/>
        </w:trPr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5B6842" w14:textId="77777777" w:rsidR="00673E57" w:rsidRPr="009D67EF" w:rsidRDefault="00673E57" w:rsidP="009D67EF">
            <w:pPr>
              <w:jc w:val="distribute"/>
              <w:rPr>
                <w:rFonts w:ascii="ＭＳ 明朝" w:hAnsi="ＭＳ 明朝"/>
                <w:sz w:val="24"/>
              </w:rPr>
            </w:pPr>
            <w:r w:rsidRPr="009D67EF"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B7D32" w14:textId="77777777" w:rsidR="00673E57" w:rsidRPr="009D67EF" w:rsidRDefault="00673E57" w:rsidP="00D668B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EE379" w14:textId="77777777" w:rsidR="00673E57" w:rsidRPr="009D67EF" w:rsidRDefault="00673E57" w:rsidP="009D67EF">
            <w:pPr>
              <w:jc w:val="center"/>
              <w:rPr>
                <w:rFonts w:ascii="ＭＳ 明朝" w:hAnsi="ＭＳ 明朝"/>
                <w:sz w:val="24"/>
              </w:rPr>
            </w:pPr>
            <w:r w:rsidRPr="009D67EF">
              <w:rPr>
                <w:rFonts w:ascii="ＭＳ 明朝" w:hAnsi="ＭＳ 明朝" w:hint="eastAsia"/>
                <w:sz w:val="24"/>
              </w:rPr>
              <w:t>印</w:t>
            </w:r>
          </w:p>
        </w:tc>
      </w:tr>
      <w:tr w:rsidR="00673E57" w14:paraId="335A4541" w14:textId="77777777" w:rsidTr="009D67EF">
        <w:trPr>
          <w:trHeight w:val="498"/>
        </w:trPr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5D195D" w14:textId="77777777" w:rsidR="00673E57" w:rsidRPr="009D67EF" w:rsidRDefault="00673E57" w:rsidP="009D67EF">
            <w:pPr>
              <w:jc w:val="distribute"/>
              <w:rPr>
                <w:rFonts w:ascii="ＭＳ 明朝" w:hAnsi="ＭＳ 明朝"/>
                <w:sz w:val="24"/>
              </w:rPr>
            </w:pPr>
            <w:r w:rsidRPr="009D67EF">
              <w:rPr>
                <w:rFonts w:ascii="ＭＳ 明朝" w:hAnsi="ＭＳ 明朝" w:hint="eastAsia"/>
                <w:sz w:val="24"/>
              </w:rPr>
              <w:t>代表者職氏名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2E5E4" w14:textId="77777777" w:rsidR="00673E57" w:rsidRPr="009D67EF" w:rsidRDefault="00673E57" w:rsidP="00D668B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673E57" w14:paraId="2D167402" w14:textId="77777777" w:rsidTr="009D67EF">
        <w:trPr>
          <w:trHeight w:val="498"/>
        </w:trPr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1F97F8" w14:textId="77777777" w:rsidR="00673E57" w:rsidRPr="009D67EF" w:rsidRDefault="00673E57" w:rsidP="009D67EF">
            <w:pPr>
              <w:jc w:val="distribute"/>
              <w:rPr>
                <w:rFonts w:ascii="ＭＳ 明朝" w:hAnsi="ＭＳ 明朝"/>
                <w:sz w:val="24"/>
              </w:rPr>
            </w:pPr>
            <w:r w:rsidRPr="009D67EF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15D844" w14:textId="77777777" w:rsidR="00673E57" w:rsidRPr="009D67EF" w:rsidRDefault="00673E57" w:rsidP="00D668BC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14:paraId="516D3942" w14:textId="77777777" w:rsidR="00673E57" w:rsidRDefault="00673E57" w:rsidP="00C027E2">
      <w:pPr>
        <w:rPr>
          <w:rFonts w:ascii="ＭＳ 明朝" w:hAnsi="ＭＳ 明朝"/>
          <w:sz w:val="24"/>
        </w:rPr>
      </w:pPr>
    </w:p>
    <w:p w14:paraId="663A6C38" w14:textId="77777777" w:rsidR="00673E57" w:rsidRPr="00B07658" w:rsidRDefault="00730B67" w:rsidP="00C027E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（必要な</w:t>
      </w:r>
      <w:r w:rsidR="00673E57">
        <w:rPr>
          <w:rFonts w:ascii="ＭＳ 明朝" w:hAnsi="ＭＳ 明朝" w:hint="eastAsia"/>
          <w:sz w:val="24"/>
        </w:rPr>
        <w:t>添付資料</w:t>
      </w:r>
      <w:r>
        <w:rPr>
          <w:rFonts w:ascii="ＭＳ 明朝" w:hAnsi="ＭＳ 明朝"/>
          <w:sz w:val="24"/>
        </w:rPr>
        <w:t>）</w:t>
      </w:r>
    </w:p>
    <w:p w14:paraId="6A5698FA" w14:textId="77777777" w:rsidR="00C027E2" w:rsidRDefault="00730B67" w:rsidP="00673E57">
      <w:pPr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・変更内容を証明する資料(登記簿</w:t>
      </w:r>
      <w:r w:rsidR="00257541">
        <w:rPr>
          <w:rFonts w:ascii="ＭＳ 明朝" w:hAnsi="ＭＳ 明朝" w:hint="eastAsia"/>
          <w:sz w:val="24"/>
        </w:rPr>
        <w:t>謄本</w:t>
      </w:r>
      <w:r>
        <w:rPr>
          <w:rFonts w:ascii="ＭＳ 明朝" w:hAnsi="ＭＳ 明朝" w:hint="eastAsia"/>
          <w:sz w:val="24"/>
        </w:rPr>
        <w:t>等)</w:t>
      </w:r>
      <w:r>
        <w:rPr>
          <w:rFonts w:ascii="ＭＳ 明朝" w:hAnsi="ＭＳ 明朝"/>
          <w:sz w:val="24"/>
        </w:rPr>
        <w:t xml:space="preserve"> </w:t>
      </w:r>
    </w:p>
    <w:p w14:paraId="17379999" w14:textId="77777777" w:rsidR="00093B6B" w:rsidRDefault="00093B6B" w:rsidP="00673E57">
      <w:pPr>
        <w:ind w:leftChars="100" w:left="210"/>
        <w:rPr>
          <w:rFonts w:ascii="ＭＳ 明朝" w:hAnsi="ＭＳ 明朝"/>
          <w:sz w:val="24"/>
        </w:rPr>
      </w:pPr>
    </w:p>
    <w:sectPr w:rsidR="00093B6B" w:rsidSect="00673E57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A651" w14:textId="77777777" w:rsidR="00A06D81" w:rsidRDefault="00A06D81" w:rsidP="00F150F2">
      <w:r>
        <w:separator/>
      </w:r>
    </w:p>
  </w:endnote>
  <w:endnote w:type="continuationSeparator" w:id="0">
    <w:p w14:paraId="0E0132E5" w14:textId="77777777" w:rsidR="00A06D81" w:rsidRDefault="00A06D81" w:rsidP="00F1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2FD7" w14:textId="77777777" w:rsidR="00A06D81" w:rsidRDefault="00A06D81" w:rsidP="00F150F2">
      <w:r>
        <w:separator/>
      </w:r>
    </w:p>
  </w:footnote>
  <w:footnote w:type="continuationSeparator" w:id="0">
    <w:p w14:paraId="25B0BCBA" w14:textId="77777777" w:rsidR="00A06D81" w:rsidRDefault="00A06D81" w:rsidP="00F15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658"/>
    <w:rsid w:val="00093B6B"/>
    <w:rsid w:val="000B2A55"/>
    <w:rsid w:val="001818A4"/>
    <w:rsid w:val="00257541"/>
    <w:rsid w:val="003126E0"/>
    <w:rsid w:val="00357C0F"/>
    <w:rsid w:val="003B3745"/>
    <w:rsid w:val="00450925"/>
    <w:rsid w:val="00555B65"/>
    <w:rsid w:val="005620A6"/>
    <w:rsid w:val="005C1D37"/>
    <w:rsid w:val="0065115F"/>
    <w:rsid w:val="00673E57"/>
    <w:rsid w:val="006D4EA6"/>
    <w:rsid w:val="00730B67"/>
    <w:rsid w:val="00766E8E"/>
    <w:rsid w:val="007E4944"/>
    <w:rsid w:val="007E5408"/>
    <w:rsid w:val="00815E96"/>
    <w:rsid w:val="008D1A8F"/>
    <w:rsid w:val="009713D1"/>
    <w:rsid w:val="009A2045"/>
    <w:rsid w:val="009A7348"/>
    <w:rsid w:val="009B6D3D"/>
    <w:rsid w:val="009C205D"/>
    <w:rsid w:val="009D67EF"/>
    <w:rsid w:val="00A05EA3"/>
    <w:rsid w:val="00A06D81"/>
    <w:rsid w:val="00A31147"/>
    <w:rsid w:val="00A85201"/>
    <w:rsid w:val="00AA6E32"/>
    <w:rsid w:val="00AD1A36"/>
    <w:rsid w:val="00B06A08"/>
    <w:rsid w:val="00B07658"/>
    <w:rsid w:val="00B97975"/>
    <w:rsid w:val="00BF1C40"/>
    <w:rsid w:val="00C027E2"/>
    <w:rsid w:val="00C72563"/>
    <w:rsid w:val="00C7707D"/>
    <w:rsid w:val="00D01C42"/>
    <w:rsid w:val="00D264DD"/>
    <w:rsid w:val="00D668BC"/>
    <w:rsid w:val="00D95BBC"/>
    <w:rsid w:val="00DA5F18"/>
    <w:rsid w:val="00E00462"/>
    <w:rsid w:val="00E054ED"/>
    <w:rsid w:val="00EA0968"/>
    <w:rsid w:val="00EC5CA0"/>
    <w:rsid w:val="00F150F2"/>
    <w:rsid w:val="00F322DD"/>
    <w:rsid w:val="00F520BC"/>
    <w:rsid w:val="00F6699A"/>
    <w:rsid w:val="00F6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37D87A"/>
  <w15:chartTrackingRefBased/>
  <w15:docId w15:val="{94A4C7F3-6B29-45EC-A9B5-86226316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97975"/>
  </w:style>
  <w:style w:type="paragraph" w:styleId="a4">
    <w:name w:val="Note Heading"/>
    <w:basedOn w:val="a"/>
    <w:next w:val="a"/>
    <w:rsid w:val="00B97975"/>
    <w:pPr>
      <w:jc w:val="center"/>
    </w:pPr>
  </w:style>
  <w:style w:type="paragraph" w:styleId="a5">
    <w:name w:val="Closing"/>
    <w:basedOn w:val="a"/>
    <w:rsid w:val="00B97975"/>
    <w:pPr>
      <w:jc w:val="right"/>
    </w:pPr>
  </w:style>
  <w:style w:type="table" w:styleId="a6">
    <w:name w:val="Table Grid"/>
    <w:basedOn w:val="a1"/>
    <w:rsid w:val="0067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F150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150F2"/>
    <w:rPr>
      <w:kern w:val="2"/>
      <w:sz w:val="21"/>
      <w:szCs w:val="24"/>
    </w:rPr>
  </w:style>
  <w:style w:type="paragraph" w:styleId="a9">
    <w:name w:val="footer"/>
    <w:basedOn w:val="a"/>
    <w:link w:val="aa"/>
    <w:rsid w:val="00F150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150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1.1.14\10000_&#21512;&#24535;&#24066;\&#12487;&#12540;&#12479;\&#39640;&#40802;&#32773;&#25903;&#25588;&#35506;\&#21513;&#23665;\&#36215;&#26696;&#12539;&#20844;&#25991;&#12539;&#27096;&#24335;\010_&#20844;&#25991;_templat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010_公文_template.dotx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公文_</vt:lpstr>
      <vt:lpstr>公文_</vt:lpstr>
    </vt:vector>
  </TitlesOfParts>
  <Company>合志市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公文_</dc:title>
  <dc:subject/>
  <dc:creator>合志市</dc:creator>
  <cp:keywords/>
  <cp:lastModifiedBy>森下　優香</cp:lastModifiedBy>
  <cp:revision>2</cp:revision>
  <cp:lastPrinted>2014-02-12T01:43:00Z</cp:lastPrinted>
  <dcterms:created xsi:type="dcterms:W3CDTF">2022-03-24T08:38:00Z</dcterms:created>
  <dcterms:modified xsi:type="dcterms:W3CDTF">2022-03-24T08:38:00Z</dcterms:modified>
</cp:coreProperties>
</file>