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F265" w14:textId="77777777" w:rsidR="00513FF5" w:rsidRPr="008D579A" w:rsidRDefault="00C9437C" w:rsidP="00513FF5">
      <w:pPr>
        <w:jc w:val="center"/>
        <w:rPr>
          <w:rFonts w:ascii="ＭＳ ゴシック" w:eastAsia="ＭＳ ゴシック" w:hAnsi="ＭＳ ゴシック"/>
          <w:b/>
          <w:sz w:val="36"/>
          <w:u w:val="single"/>
        </w:rPr>
      </w:pPr>
      <w:r w:rsidRPr="008D579A">
        <w:rPr>
          <w:rFonts w:ascii="ＭＳ ゴシック" w:eastAsia="ＭＳ ゴシック" w:hAnsi="ＭＳ ゴシック" w:hint="eastAsia"/>
          <w:b/>
          <w:sz w:val="36"/>
          <w:u w:val="single"/>
        </w:rPr>
        <w:t xml:space="preserve">　請　求　書　</w:t>
      </w:r>
    </w:p>
    <w:p w14:paraId="697BFBBC" w14:textId="77777777" w:rsidR="00C9437C" w:rsidRPr="00C9437C" w:rsidRDefault="00D2015D" w:rsidP="00C9437C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9437C" w:rsidRPr="00C9437C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54753CA1" w14:textId="77777777" w:rsidR="00513FF5" w:rsidRPr="00C9437C" w:rsidRDefault="00C9437C" w:rsidP="00C027E2">
      <w:pPr>
        <w:rPr>
          <w:rFonts w:ascii="ＭＳ 明朝" w:hAnsi="ＭＳ 明朝" w:hint="eastAsia"/>
          <w:sz w:val="22"/>
          <w:szCs w:val="22"/>
        </w:rPr>
      </w:pPr>
      <w:r w:rsidRPr="00C9437C">
        <w:rPr>
          <w:rFonts w:ascii="ＭＳ 明朝" w:hAnsi="ＭＳ 明朝" w:hint="eastAsia"/>
          <w:sz w:val="22"/>
          <w:szCs w:val="22"/>
        </w:rPr>
        <w:t>(あて先)　合志市長</w:t>
      </w:r>
    </w:p>
    <w:tbl>
      <w:tblPr>
        <w:tblW w:w="4677" w:type="dxa"/>
        <w:tblInd w:w="50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4"/>
        <w:gridCol w:w="3118"/>
        <w:gridCol w:w="425"/>
      </w:tblGrid>
      <w:tr w:rsidR="00F57585" w:rsidRPr="00C9437C" w14:paraId="47A2F18F" w14:textId="77777777" w:rsidTr="00F57585">
        <w:trPr>
          <w:trHeight w:val="43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3C475" w14:textId="77777777" w:rsidR="00F57585" w:rsidRPr="00C9437C" w:rsidRDefault="00F57585" w:rsidP="00F57585">
            <w:pPr>
              <w:jc w:val="distribute"/>
              <w:rPr>
                <w:rFonts w:ascii="ＭＳ 明朝" w:hAnsi="ＭＳ 明朝"/>
                <w:sz w:val="20"/>
                <w:szCs w:val="22"/>
              </w:rPr>
            </w:pPr>
            <w:r w:rsidRPr="00C9437C">
              <w:rPr>
                <w:rFonts w:ascii="ＭＳ 明朝" w:hAnsi="ＭＳ 明朝" w:hint="eastAsia"/>
                <w:sz w:val="20"/>
                <w:szCs w:val="22"/>
              </w:rPr>
              <w:t>所在地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4796C" w14:textId="77777777" w:rsidR="00F57585" w:rsidRPr="00C9437C" w:rsidRDefault="00F57585" w:rsidP="00C9437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F57585" w:rsidRPr="00C9437C" w14:paraId="39BBB81C" w14:textId="77777777" w:rsidTr="00F57585">
        <w:trPr>
          <w:trHeight w:val="43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9E62C" w14:textId="77777777" w:rsidR="00F57585" w:rsidRPr="00C9437C" w:rsidRDefault="00F57585" w:rsidP="00F57585">
            <w:pPr>
              <w:jc w:val="distribute"/>
              <w:rPr>
                <w:rFonts w:ascii="ＭＳ 明朝" w:hAnsi="ＭＳ 明朝"/>
                <w:sz w:val="20"/>
                <w:szCs w:val="22"/>
              </w:rPr>
            </w:pPr>
            <w:r w:rsidRPr="00C9437C">
              <w:rPr>
                <w:rFonts w:ascii="ＭＳ 明朝" w:hAnsi="ＭＳ 明朝" w:hint="eastAsia"/>
                <w:sz w:val="20"/>
                <w:szCs w:val="22"/>
              </w:rPr>
              <w:t>事業所名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FFD0D" w14:textId="77777777" w:rsidR="00F57585" w:rsidRPr="00C9437C" w:rsidRDefault="00F57585" w:rsidP="00C9437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F57585" w:rsidRPr="00C9437C" w14:paraId="23FFF3AE" w14:textId="77777777" w:rsidTr="00F57585">
        <w:trPr>
          <w:trHeight w:val="43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2E296" w14:textId="77777777" w:rsidR="00F57585" w:rsidRPr="00C9437C" w:rsidRDefault="00F57585" w:rsidP="00F57585">
            <w:pPr>
              <w:jc w:val="distribute"/>
              <w:rPr>
                <w:rFonts w:ascii="ＭＳ 明朝" w:hAnsi="ＭＳ 明朝"/>
                <w:sz w:val="20"/>
                <w:szCs w:val="22"/>
              </w:rPr>
            </w:pPr>
            <w:r w:rsidRPr="00C9437C">
              <w:rPr>
                <w:rFonts w:ascii="ＭＳ 明朝" w:hAnsi="ＭＳ 明朝" w:hint="eastAsia"/>
                <w:sz w:val="20"/>
                <w:szCs w:val="22"/>
              </w:rPr>
              <w:t>代表者名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B7B38" w14:textId="77777777" w:rsidR="00F57585" w:rsidRPr="00C9437C" w:rsidRDefault="00F57585" w:rsidP="00C9437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2EE61" w14:textId="77777777" w:rsidR="00F57585" w:rsidRPr="008D579A" w:rsidRDefault="00F57585" w:rsidP="00C9437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D579A">
              <w:rPr>
                <w:rFonts w:ascii="ＭＳ 明朝" w:hAnsi="ＭＳ 明朝" w:hint="eastAsia"/>
                <w:sz w:val="20"/>
                <w:szCs w:val="22"/>
              </w:rPr>
              <w:t>印</w:t>
            </w:r>
          </w:p>
        </w:tc>
      </w:tr>
      <w:tr w:rsidR="00F57585" w:rsidRPr="00C9437C" w14:paraId="36A024C1" w14:textId="77777777" w:rsidTr="00F57585">
        <w:trPr>
          <w:trHeight w:val="43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4182E" w14:textId="77777777" w:rsidR="00F57585" w:rsidRPr="00C9437C" w:rsidRDefault="00F57585" w:rsidP="00F57585">
            <w:pPr>
              <w:jc w:val="distribute"/>
              <w:rPr>
                <w:rFonts w:ascii="ＭＳ 明朝" w:hAnsi="ＭＳ 明朝" w:hint="eastAsia"/>
                <w:sz w:val="20"/>
                <w:szCs w:val="22"/>
              </w:rPr>
            </w:pPr>
            <w:r w:rsidRPr="00C9437C">
              <w:rPr>
                <w:rFonts w:ascii="ＭＳ 明朝" w:hAnsi="ＭＳ 明朝" w:hint="eastAsia"/>
                <w:sz w:val="20"/>
                <w:szCs w:val="22"/>
              </w:rPr>
              <w:t>電話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05881" w14:textId="77777777" w:rsidR="00F57585" w:rsidRPr="00C9437C" w:rsidRDefault="00F57585" w:rsidP="00C9437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</w:tbl>
    <w:p w14:paraId="38AEDC6D" w14:textId="77777777" w:rsidR="00566FC7" w:rsidRPr="00C9437C" w:rsidRDefault="00566FC7" w:rsidP="00C027E2">
      <w:pPr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74"/>
        <w:gridCol w:w="3544"/>
        <w:gridCol w:w="708"/>
      </w:tblGrid>
      <w:tr w:rsidR="00C9437C" w:rsidRPr="00C9437C" w14:paraId="34012E14" w14:textId="77777777" w:rsidTr="00C9437C">
        <w:trPr>
          <w:trHeight w:val="649"/>
          <w:jc w:val="center"/>
        </w:trPr>
        <w:tc>
          <w:tcPr>
            <w:tcW w:w="12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4B130C" w14:textId="77777777" w:rsidR="00C9437C" w:rsidRPr="00C9437C" w:rsidRDefault="00C9437C" w:rsidP="00C943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請求金額</w:t>
            </w:r>
          </w:p>
        </w:tc>
        <w:tc>
          <w:tcPr>
            <w:tcW w:w="35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2677D9" w14:textId="77777777" w:rsidR="00C9437C" w:rsidRPr="00C9437C" w:rsidRDefault="00C9437C" w:rsidP="00C9437C">
            <w:pPr>
              <w:jc w:val="right"/>
              <w:rPr>
                <w:rFonts w:ascii="ＭＳ ゴシック" w:eastAsia="ＭＳ ゴシック" w:hAnsi="ＭＳ ゴシック"/>
                <w:b/>
                <w:sz w:val="28"/>
                <w:szCs w:val="22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D0740F" w14:textId="77777777" w:rsidR="00C9437C" w:rsidRPr="00C9437C" w:rsidRDefault="00C9437C" w:rsidP="00C9437C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円</w:t>
            </w:r>
          </w:p>
        </w:tc>
      </w:tr>
    </w:tbl>
    <w:p w14:paraId="2C518BCF" w14:textId="77777777" w:rsidR="00CC62EA" w:rsidRPr="00C9437C" w:rsidRDefault="00C9437C" w:rsidP="00C027E2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（請求内訳）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709"/>
        <w:gridCol w:w="1134"/>
        <w:gridCol w:w="1747"/>
        <w:gridCol w:w="1318"/>
      </w:tblGrid>
      <w:tr w:rsidR="00F57585" w:rsidRPr="008D579A" w14:paraId="500FC107" w14:textId="77777777" w:rsidTr="008D579A">
        <w:tc>
          <w:tcPr>
            <w:tcW w:w="567" w:type="dxa"/>
            <w:shd w:val="clear" w:color="auto" w:fill="auto"/>
            <w:vAlign w:val="center"/>
          </w:tcPr>
          <w:p w14:paraId="4F6D562C" w14:textId="77777777" w:rsidR="00F57585" w:rsidRPr="008D579A" w:rsidRDefault="00F57585" w:rsidP="008D579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8D579A">
              <w:rPr>
                <w:rFonts w:ascii="ＭＳ 明朝" w:hAnsi="ＭＳ 明朝" w:hint="eastAsia"/>
                <w:sz w:val="18"/>
                <w:szCs w:val="22"/>
              </w:rPr>
              <w:t>No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8FA4E3" w14:textId="77777777" w:rsidR="00F57585" w:rsidRPr="008D579A" w:rsidRDefault="00F57585" w:rsidP="008D579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8D579A">
              <w:rPr>
                <w:rFonts w:ascii="ＭＳ 明朝" w:hAnsi="ＭＳ 明朝" w:hint="eastAsia"/>
                <w:sz w:val="18"/>
                <w:szCs w:val="22"/>
              </w:rPr>
              <w:t>品名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B55635" w14:textId="77777777" w:rsidR="00F57585" w:rsidRPr="008D579A" w:rsidRDefault="00F57585" w:rsidP="008D579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8D579A">
              <w:rPr>
                <w:rFonts w:ascii="ＭＳ 明朝" w:hAnsi="ＭＳ 明朝" w:hint="eastAsia"/>
                <w:sz w:val="18"/>
                <w:szCs w:val="22"/>
              </w:rPr>
              <w:t>規格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B8FC81" w14:textId="77777777" w:rsidR="00F57585" w:rsidRPr="008D579A" w:rsidRDefault="00F57585" w:rsidP="008D579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8D579A">
              <w:rPr>
                <w:rFonts w:ascii="ＭＳ 明朝" w:hAnsi="ＭＳ 明朝" w:hint="eastAsia"/>
                <w:sz w:val="18"/>
                <w:szCs w:val="22"/>
              </w:rPr>
              <w:t>数量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BBC51D" w14:textId="77777777" w:rsidR="00F57585" w:rsidRPr="008D579A" w:rsidRDefault="00F57585" w:rsidP="008D579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8D579A">
              <w:rPr>
                <w:rFonts w:ascii="ＭＳ 明朝" w:hAnsi="ＭＳ 明朝" w:hint="eastAsia"/>
                <w:sz w:val="18"/>
                <w:szCs w:val="22"/>
              </w:rPr>
              <w:t>単価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985EB3C" w14:textId="77777777" w:rsidR="00F57585" w:rsidRPr="008D579A" w:rsidRDefault="00F57585" w:rsidP="008D579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8D579A">
              <w:rPr>
                <w:rFonts w:ascii="ＭＳ 明朝" w:hAnsi="ＭＳ 明朝" w:hint="eastAsia"/>
                <w:sz w:val="18"/>
                <w:szCs w:val="22"/>
              </w:rPr>
              <w:t>金額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19E46D3" w14:textId="77777777" w:rsidR="00F57585" w:rsidRPr="008D579A" w:rsidRDefault="00F57585" w:rsidP="008D579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8D579A">
              <w:rPr>
                <w:rFonts w:ascii="ＭＳ 明朝" w:hAnsi="ＭＳ 明朝" w:hint="eastAsia"/>
                <w:sz w:val="18"/>
                <w:szCs w:val="22"/>
              </w:rPr>
              <w:t>備考</w:t>
            </w:r>
          </w:p>
        </w:tc>
      </w:tr>
      <w:tr w:rsidR="00F57585" w:rsidRPr="008D579A" w14:paraId="00E236C2" w14:textId="77777777" w:rsidTr="008D579A">
        <w:tc>
          <w:tcPr>
            <w:tcW w:w="567" w:type="dxa"/>
            <w:shd w:val="clear" w:color="auto" w:fill="auto"/>
            <w:vAlign w:val="center"/>
          </w:tcPr>
          <w:p w14:paraId="076D021D" w14:textId="77777777" w:rsidR="00F57585" w:rsidRPr="008D579A" w:rsidRDefault="00F57585" w:rsidP="008D579A">
            <w:pPr>
              <w:jc w:val="right"/>
              <w:rPr>
                <w:rFonts w:ascii="ＭＳ 明朝" w:hAnsi="ＭＳ 明朝"/>
                <w:sz w:val="18"/>
                <w:szCs w:val="22"/>
              </w:rPr>
            </w:pPr>
            <w:r w:rsidRPr="008D579A">
              <w:rPr>
                <w:rFonts w:ascii="ＭＳ 明朝" w:hAnsi="ＭＳ 明朝" w:hint="eastAsia"/>
                <w:sz w:val="18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BF6BA78" w14:textId="77777777" w:rsidR="00F57585" w:rsidRPr="008D579A" w:rsidRDefault="00F57585" w:rsidP="00F575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5C86AE" w14:textId="77777777" w:rsidR="00F57585" w:rsidRPr="008D579A" w:rsidRDefault="00F57585" w:rsidP="00F575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A78911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42326E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2B959D53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25C13A31" w14:textId="77777777" w:rsidR="00F57585" w:rsidRPr="008D579A" w:rsidRDefault="00F57585" w:rsidP="00F575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7585" w:rsidRPr="008D579A" w14:paraId="1BCED8F8" w14:textId="77777777" w:rsidTr="008D579A">
        <w:tc>
          <w:tcPr>
            <w:tcW w:w="567" w:type="dxa"/>
            <w:shd w:val="clear" w:color="auto" w:fill="auto"/>
            <w:vAlign w:val="center"/>
          </w:tcPr>
          <w:p w14:paraId="015B5280" w14:textId="77777777" w:rsidR="00F57585" w:rsidRPr="008D579A" w:rsidRDefault="00F57585" w:rsidP="008D579A">
            <w:pPr>
              <w:jc w:val="right"/>
              <w:rPr>
                <w:rFonts w:ascii="ＭＳ 明朝" w:hAnsi="ＭＳ 明朝"/>
                <w:sz w:val="18"/>
                <w:szCs w:val="22"/>
              </w:rPr>
            </w:pPr>
            <w:r w:rsidRPr="008D579A">
              <w:rPr>
                <w:rFonts w:ascii="ＭＳ 明朝" w:hAnsi="ＭＳ 明朝" w:hint="eastAsia"/>
                <w:sz w:val="18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7789773" w14:textId="77777777" w:rsidR="00F57585" w:rsidRPr="008D579A" w:rsidRDefault="00F57585" w:rsidP="00F575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56D66D" w14:textId="77777777" w:rsidR="00F57585" w:rsidRPr="008D579A" w:rsidRDefault="00F57585" w:rsidP="00F575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6CF545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0A15CE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36F37374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34A0E71B" w14:textId="77777777" w:rsidR="00F57585" w:rsidRPr="008D579A" w:rsidRDefault="00F57585" w:rsidP="00F575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7585" w:rsidRPr="008D579A" w14:paraId="1F25B075" w14:textId="77777777" w:rsidTr="008D579A">
        <w:tc>
          <w:tcPr>
            <w:tcW w:w="567" w:type="dxa"/>
            <w:shd w:val="clear" w:color="auto" w:fill="auto"/>
            <w:vAlign w:val="center"/>
          </w:tcPr>
          <w:p w14:paraId="6966539F" w14:textId="77777777" w:rsidR="00F57585" w:rsidRPr="008D579A" w:rsidRDefault="00F57585" w:rsidP="008D579A">
            <w:pPr>
              <w:jc w:val="right"/>
              <w:rPr>
                <w:rFonts w:ascii="ＭＳ 明朝" w:hAnsi="ＭＳ 明朝"/>
                <w:sz w:val="18"/>
                <w:szCs w:val="22"/>
              </w:rPr>
            </w:pPr>
            <w:r w:rsidRPr="008D579A">
              <w:rPr>
                <w:rFonts w:ascii="ＭＳ 明朝" w:hAnsi="ＭＳ 明朝" w:hint="eastAsia"/>
                <w:sz w:val="18"/>
                <w:szCs w:val="22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5A2D714" w14:textId="77777777" w:rsidR="00F57585" w:rsidRPr="008D579A" w:rsidRDefault="00F57585" w:rsidP="00F575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21C55A" w14:textId="77777777" w:rsidR="00F57585" w:rsidRPr="008D579A" w:rsidRDefault="00F57585" w:rsidP="00F575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9CD22E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38094C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78C99999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69167F7C" w14:textId="77777777" w:rsidR="00F57585" w:rsidRPr="008D579A" w:rsidRDefault="00F57585" w:rsidP="00F575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7585" w:rsidRPr="008D579A" w14:paraId="440E59A5" w14:textId="77777777" w:rsidTr="008D579A">
        <w:tc>
          <w:tcPr>
            <w:tcW w:w="567" w:type="dxa"/>
            <w:shd w:val="clear" w:color="auto" w:fill="auto"/>
            <w:vAlign w:val="center"/>
          </w:tcPr>
          <w:p w14:paraId="03EF4E60" w14:textId="77777777" w:rsidR="00F57585" w:rsidRPr="008D579A" w:rsidRDefault="00F57585" w:rsidP="008D579A">
            <w:pPr>
              <w:jc w:val="right"/>
              <w:rPr>
                <w:rFonts w:ascii="ＭＳ 明朝" w:hAnsi="ＭＳ 明朝" w:hint="eastAsia"/>
                <w:sz w:val="18"/>
                <w:szCs w:val="22"/>
              </w:rPr>
            </w:pPr>
            <w:r w:rsidRPr="008D579A">
              <w:rPr>
                <w:rFonts w:ascii="ＭＳ 明朝" w:hAnsi="ＭＳ 明朝" w:hint="eastAsia"/>
                <w:sz w:val="18"/>
                <w:szCs w:val="22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E9E7280" w14:textId="77777777" w:rsidR="00F57585" w:rsidRPr="008D579A" w:rsidRDefault="00F57585" w:rsidP="00F575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9B3FC3" w14:textId="77777777" w:rsidR="00F57585" w:rsidRPr="008D579A" w:rsidRDefault="00F57585" w:rsidP="00F575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E9FC93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8B5A0E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150AD64E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5BCC34B1" w14:textId="77777777" w:rsidR="00F57585" w:rsidRPr="008D579A" w:rsidRDefault="00F57585" w:rsidP="00F5758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7585" w:rsidRPr="008D579A" w14:paraId="27CF5649" w14:textId="77777777" w:rsidTr="008D579A">
        <w:tc>
          <w:tcPr>
            <w:tcW w:w="567" w:type="dxa"/>
            <w:shd w:val="clear" w:color="auto" w:fill="auto"/>
            <w:vAlign w:val="center"/>
          </w:tcPr>
          <w:p w14:paraId="7591E5A1" w14:textId="77777777" w:rsidR="00F57585" w:rsidRPr="008D579A" w:rsidRDefault="00F57585" w:rsidP="008D579A">
            <w:pPr>
              <w:jc w:val="right"/>
              <w:rPr>
                <w:rFonts w:ascii="ＭＳ 明朝" w:hAnsi="ＭＳ 明朝" w:hint="eastAsia"/>
                <w:sz w:val="18"/>
                <w:szCs w:val="22"/>
              </w:rPr>
            </w:pPr>
            <w:r w:rsidRPr="008D579A">
              <w:rPr>
                <w:rFonts w:ascii="ＭＳ 明朝" w:hAnsi="ＭＳ 明朝" w:hint="eastAsia"/>
                <w:sz w:val="18"/>
                <w:szCs w:val="22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92357C2" w14:textId="77777777" w:rsidR="00F57585" w:rsidRPr="008D579A" w:rsidRDefault="00F57585" w:rsidP="008D57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EA9A7F" w14:textId="77777777" w:rsidR="00F57585" w:rsidRPr="008D579A" w:rsidRDefault="00F57585" w:rsidP="008D57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35DF10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BB5C59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69D2C5FB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56020D91" w14:textId="77777777" w:rsidR="00F57585" w:rsidRPr="008D579A" w:rsidRDefault="00F57585" w:rsidP="008D57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7585" w:rsidRPr="008D579A" w14:paraId="78CBC227" w14:textId="77777777" w:rsidTr="008D579A">
        <w:tc>
          <w:tcPr>
            <w:tcW w:w="567" w:type="dxa"/>
            <w:shd w:val="clear" w:color="auto" w:fill="auto"/>
            <w:vAlign w:val="center"/>
          </w:tcPr>
          <w:p w14:paraId="582DE37E" w14:textId="77777777" w:rsidR="00F57585" w:rsidRPr="008D579A" w:rsidRDefault="00F57585" w:rsidP="008D579A">
            <w:pPr>
              <w:jc w:val="right"/>
              <w:rPr>
                <w:rFonts w:ascii="ＭＳ 明朝" w:hAnsi="ＭＳ 明朝" w:hint="eastAsia"/>
                <w:sz w:val="18"/>
                <w:szCs w:val="22"/>
              </w:rPr>
            </w:pPr>
            <w:r w:rsidRPr="008D579A">
              <w:rPr>
                <w:rFonts w:ascii="ＭＳ 明朝" w:hAnsi="ＭＳ 明朝" w:hint="eastAsia"/>
                <w:sz w:val="18"/>
                <w:szCs w:val="22"/>
              </w:rPr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37D42B8" w14:textId="77777777" w:rsidR="00F57585" w:rsidRPr="008D579A" w:rsidRDefault="00F57585" w:rsidP="008D57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7586E7" w14:textId="77777777" w:rsidR="00F57585" w:rsidRPr="008D579A" w:rsidRDefault="00F57585" w:rsidP="008D57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C521B6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AB1C22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2263161A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E539D70" w14:textId="77777777" w:rsidR="00F57585" w:rsidRPr="008D579A" w:rsidRDefault="00F57585" w:rsidP="008D57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7585" w:rsidRPr="008D579A" w14:paraId="7761A345" w14:textId="77777777" w:rsidTr="008D579A">
        <w:tc>
          <w:tcPr>
            <w:tcW w:w="567" w:type="dxa"/>
            <w:shd w:val="clear" w:color="auto" w:fill="auto"/>
            <w:vAlign w:val="center"/>
          </w:tcPr>
          <w:p w14:paraId="3BE444A9" w14:textId="77777777" w:rsidR="00F57585" w:rsidRPr="008D579A" w:rsidRDefault="00F57585" w:rsidP="008D579A">
            <w:pPr>
              <w:jc w:val="right"/>
              <w:rPr>
                <w:rFonts w:ascii="ＭＳ 明朝" w:hAnsi="ＭＳ 明朝" w:hint="eastAsia"/>
                <w:sz w:val="18"/>
                <w:szCs w:val="22"/>
              </w:rPr>
            </w:pPr>
            <w:r w:rsidRPr="008D579A">
              <w:rPr>
                <w:rFonts w:ascii="ＭＳ 明朝" w:hAnsi="ＭＳ 明朝" w:hint="eastAsia"/>
                <w:sz w:val="18"/>
                <w:szCs w:val="22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F2ACFDA" w14:textId="77777777" w:rsidR="00F57585" w:rsidRPr="008D579A" w:rsidRDefault="00F57585" w:rsidP="008D57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74AA78" w14:textId="77777777" w:rsidR="00F57585" w:rsidRPr="008D579A" w:rsidRDefault="00F57585" w:rsidP="008D57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BCBA59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45D2BC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56B22713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B91E743" w14:textId="77777777" w:rsidR="00F57585" w:rsidRPr="008D579A" w:rsidRDefault="00F57585" w:rsidP="008D57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7585" w:rsidRPr="008D579A" w14:paraId="2CB3BE24" w14:textId="77777777" w:rsidTr="008D579A">
        <w:tc>
          <w:tcPr>
            <w:tcW w:w="567" w:type="dxa"/>
            <w:shd w:val="clear" w:color="auto" w:fill="auto"/>
            <w:vAlign w:val="center"/>
          </w:tcPr>
          <w:p w14:paraId="77C1752A" w14:textId="77777777" w:rsidR="00F57585" w:rsidRPr="008D579A" w:rsidRDefault="00F57585" w:rsidP="008D579A">
            <w:pPr>
              <w:jc w:val="right"/>
              <w:rPr>
                <w:rFonts w:ascii="ＭＳ 明朝" w:hAnsi="ＭＳ 明朝" w:hint="eastAsia"/>
                <w:sz w:val="18"/>
                <w:szCs w:val="22"/>
              </w:rPr>
            </w:pPr>
            <w:r w:rsidRPr="008D579A">
              <w:rPr>
                <w:rFonts w:ascii="ＭＳ 明朝" w:hAnsi="ＭＳ 明朝" w:hint="eastAsia"/>
                <w:sz w:val="18"/>
                <w:szCs w:val="22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B8CA10" w14:textId="77777777" w:rsidR="00F57585" w:rsidRPr="008D579A" w:rsidRDefault="00F57585" w:rsidP="008D57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2CA0C0" w14:textId="77777777" w:rsidR="00F57585" w:rsidRPr="008D579A" w:rsidRDefault="00F57585" w:rsidP="008D57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1FD6E5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83CD74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5D6DD92B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5A313464" w14:textId="77777777" w:rsidR="00F57585" w:rsidRPr="008D579A" w:rsidRDefault="00F57585" w:rsidP="008D57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7585" w:rsidRPr="008D579A" w14:paraId="2955B4C1" w14:textId="77777777" w:rsidTr="008D579A">
        <w:tc>
          <w:tcPr>
            <w:tcW w:w="567" w:type="dxa"/>
            <w:shd w:val="clear" w:color="auto" w:fill="auto"/>
            <w:vAlign w:val="center"/>
          </w:tcPr>
          <w:p w14:paraId="06922E71" w14:textId="77777777" w:rsidR="00F57585" w:rsidRPr="008D579A" w:rsidRDefault="00F57585" w:rsidP="008D579A">
            <w:pPr>
              <w:jc w:val="right"/>
              <w:rPr>
                <w:rFonts w:ascii="ＭＳ 明朝" w:hAnsi="ＭＳ 明朝" w:hint="eastAsia"/>
                <w:sz w:val="18"/>
                <w:szCs w:val="22"/>
              </w:rPr>
            </w:pPr>
            <w:r w:rsidRPr="008D579A">
              <w:rPr>
                <w:rFonts w:ascii="ＭＳ 明朝" w:hAnsi="ＭＳ 明朝" w:hint="eastAsia"/>
                <w:sz w:val="18"/>
                <w:szCs w:val="22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10C63D8" w14:textId="77777777" w:rsidR="00F57585" w:rsidRPr="008D579A" w:rsidRDefault="00F57585" w:rsidP="008D57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5F1130" w14:textId="77777777" w:rsidR="00F57585" w:rsidRPr="008D579A" w:rsidRDefault="00F57585" w:rsidP="008D57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232F5C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DCBCDB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0845EEA2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7DE084DB" w14:textId="77777777" w:rsidR="00F57585" w:rsidRPr="008D579A" w:rsidRDefault="00F57585" w:rsidP="008D57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7585" w:rsidRPr="008D579A" w14:paraId="0F43E7F5" w14:textId="77777777" w:rsidTr="008D579A">
        <w:tc>
          <w:tcPr>
            <w:tcW w:w="567" w:type="dxa"/>
            <w:shd w:val="clear" w:color="auto" w:fill="auto"/>
            <w:vAlign w:val="center"/>
          </w:tcPr>
          <w:p w14:paraId="580418DE" w14:textId="77777777" w:rsidR="00F57585" w:rsidRPr="008D579A" w:rsidRDefault="00F57585" w:rsidP="008D579A">
            <w:pPr>
              <w:jc w:val="right"/>
              <w:rPr>
                <w:rFonts w:ascii="ＭＳ 明朝" w:hAnsi="ＭＳ 明朝" w:hint="eastAsia"/>
                <w:sz w:val="18"/>
                <w:szCs w:val="22"/>
              </w:rPr>
            </w:pPr>
            <w:r w:rsidRPr="008D579A">
              <w:rPr>
                <w:rFonts w:ascii="ＭＳ 明朝" w:hAnsi="ＭＳ 明朝" w:hint="eastAsia"/>
                <w:sz w:val="18"/>
                <w:szCs w:val="22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3AE4CD" w14:textId="77777777" w:rsidR="00F57585" w:rsidRPr="008D579A" w:rsidRDefault="00F57585" w:rsidP="008D57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685261" w14:textId="77777777" w:rsidR="00F57585" w:rsidRPr="008D579A" w:rsidRDefault="00F57585" w:rsidP="008D57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2D3F22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DBEAC5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64CA653A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39A3DDC" w14:textId="77777777" w:rsidR="00F57585" w:rsidRPr="008D579A" w:rsidRDefault="00F57585" w:rsidP="008D57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7585" w:rsidRPr="008D579A" w14:paraId="395C1BB3" w14:textId="77777777" w:rsidTr="008D579A">
        <w:tc>
          <w:tcPr>
            <w:tcW w:w="567" w:type="dxa"/>
            <w:shd w:val="clear" w:color="auto" w:fill="auto"/>
            <w:vAlign w:val="center"/>
          </w:tcPr>
          <w:p w14:paraId="3B265CF9" w14:textId="77777777" w:rsidR="00F57585" w:rsidRPr="008D579A" w:rsidRDefault="00F57585" w:rsidP="008D579A">
            <w:pPr>
              <w:jc w:val="right"/>
              <w:rPr>
                <w:rFonts w:ascii="ＭＳ 明朝" w:hAnsi="ＭＳ 明朝" w:hint="eastAsia"/>
                <w:sz w:val="18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9C9946C" w14:textId="77777777" w:rsidR="00F57585" w:rsidRPr="008D579A" w:rsidRDefault="00F57585" w:rsidP="008D57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4FD683" w14:textId="77777777" w:rsidR="00F57585" w:rsidRPr="008D579A" w:rsidRDefault="00F57585" w:rsidP="008D57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E55347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B8B603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632B8E98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190A4094" w14:textId="77777777" w:rsidR="00F57585" w:rsidRPr="008D579A" w:rsidRDefault="00F57585" w:rsidP="008D57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7585" w:rsidRPr="008D579A" w14:paraId="42BB8F61" w14:textId="77777777" w:rsidTr="008D579A">
        <w:tc>
          <w:tcPr>
            <w:tcW w:w="567" w:type="dxa"/>
            <w:shd w:val="clear" w:color="auto" w:fill="auto"/>
            <w:vAlign w:val="center"/>
          </w:tcPr>
          <w:p w14:paraId="1D9F62C5" w14:textId="77777777" w:rsidR="00F57585" w:rsidRPr="008D579A" w:rsidRDefault="00F57585" w:rsidP="008D579A">
            <w:pPr>
              <w:jc w:val="right"/>
              <w:rPr>
                <w:rFonts w:ascii="ＭＳ 明朝" w:hAnsi="ＭＳ 明朝" w:hint="eastAsia"/>
                <w:sz w:val="18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69CD0A6" w14:textId="77777777" w:rsidR="00F57585" w:rsidRPr="008D579A" w:rsidRDefault="00F57585" w:rsidP="008D57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FD22CE" w14:textId="77777777" w:rsidR="00F57585" w:rsidRPr="008D579A" w:rsidRDefault="00F57585" w:rsidP="008D57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2D2303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A4EC55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3A0B1BDF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57390D2E" w14:textId="77777777" w:rsidR="00F57585" w:rsidRPr="008D579A" w:rsidRDefault="00F57585" w:rsidP="008D57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7585" w:rsidRPr="008D579A" w14:paraId="793A5FCE" w14:textId="77777777" w:rsidTr="008D579A">
        <w:tc>
          <w:tcPr>
            <w:tcW w:w="567" w:type="dxa"/>
            <w:shd w:val="clear" w:color="auto" w:fill="auto"/>
            <w:vAlign w:val="center"/>
          </w:tcPr>
          <w:p w14:paraId="307844C5" w14:textId="77777777" w:rsidR="00F57585" w:rsidRPr="008D579A" w:rsidRDefault="00F57585" w:rsidP="008D579A">
            <w:pPr>
              <w:jc w:val="right"/>
              <w:rPr>
                <w:rFonts w:ascii="ＭＳ 明朝" w:hAnsi="ＭＳ 明朝" w:hint="eastAsia"/>
                <w:sz w:val="18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0F30CD1" w14:textId="77777777" w:rsidR="00F57585" w:rsidRPr="008D579A" w:rsidRDefault="00F57585" w:rsidP="008D57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3F59D5" w14:textId="77777777" w:rsidR="00F57585" w:rsidRPr="008D579A" w:rsidRDefault="00F57585" w:rsidP="008D57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662B27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924ACA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5D4BF622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62E4C85" w14:textId="77777777" w:rsidR="00F57585" w:rsidRPr="008D579A" w:rsidRDefault="00F57585" w:rsidP="008D57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7585" w:rsidRPr="008D579A" w14:paraId="6FDB5FF3" w14:textId="77777777" w:rsidTr="008D579A">
        <w:tc>
          <w:tcPr>
            <w:tcW w:w="6663" w:type="dxa"/>
            <w:gridSpan w:val="5"/>
            <w:shd w:val="clear" w:color="auto" w:fill="auto"/>
            <w:vAlign w:val="center"/>
          </w:tcPr>
          <w:p w14:paraId="4F7A6BB4" w14:textId="77777777" w:rsidR="00F57585" w:rsidRPr="008D579A" w:rsidRDefault="00F57585" w:rsidP="008D579A">
            <w:pPr>
              <w:jc w:val="right"/>
              <w:rPr>
                <w:rFonts w:ascii="ＭＳ 明朝" w:hAnsi="ＭＳ 明朝"/>
                <w:sz w:val="18"/>
                <w:szCs w:val="22"/>
              </w:rPr>
            </w:pPr>
            <w:r w:rsidRPr="008D579A">
              <w:rPr>
                <w:rFonts w:ascii="ＭＳ 明朝" w:hAnsi="ＭＳ 明朝" w:hint="eastAsia"/>
                <w:sz w:val="18"/>
                <w:szCs w:val="22"/>
              </w:rPr>
              <w:t>合計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2682BAA0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003E44A0" w14:textId="77777777" w:rsidR="00F57585" w:rsidRPr="008D579A" w:rsidRDefault="00F57585" w:rsidP="00F57585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</w:tc>
      </w:tr>
      <w:tr w:rsidR="00F57585" w:rsidRPr="008D579A" w14:paraId="49F0DC77" w14:textId="77777777" w:rsidTr="008D579A">
        <w:tc>
          <w:tcPr>
            <w:tcW w:w="6663" w:type="dxa"/>
            <w:gridSpan w:val="5"/>
            <w:shd w:val="clear" w:color="auto" w:fill="auto"/>
            <w:vAlign w:val="center"/>
          </w:tcPr>
          <w:p w14:paraId="4DFCE577" w14:textId="77777777" w:rsidR="00F57585" w:rsidRPr="008D579A" w:rsidRDefault="00F57585" w:rsidP="008D579A">
            <w:pPr>
              <w:jc w:val="right"/>
              <w:rPr>
                <w:rFonts w:ascii="ＭＳ 明朝" w:hAnsi="ＭＳ 明朝"/>
                <w:sz w:val="18"/>
                <w:szCs w:val="22"/>
              </w:rPr>
            </w:pPr>
            <w:r w:rsidRPr="008D579A">
              <w:rPr>
                <w:rFonts w:ascii="ＭＳ 明朝" w:hAnsi="ＭＳ 明朝" w:hint="eastAsia"/>
                <w:sz w:val="18"/>
                <w:szCs w:val="22"/>
              </w:rPr>
              <w:t>被保険者負担分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79FBD594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4D3D7651" w14:textId="77777777" w:rsidR="00F57585" w:rsidRPr="008D579A" w:rsidRDefault="00F57585" w:rsidP="00F57585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</w:tc>
      </w:tr>
      <w:tr w:rsidR="00F57585" w:rsidRPr="008D579A" w14:paraId="3ABD231E" w14:textId="77777777" w:rsidTr="008D579A">
        <w:tc>
          <w:tcPr>
            <w:tcW w:w="6663" w:type="dxa"/>
            <w:gridSpan w:val="5"/>
            <w:shd w:val="clear" w:color="auto" w:fill="auto"/>
            <w:vAlign w:val="center"/>
          </w:tcPr>
          <w:p w14:paraId="38468F4E" w14:textId="77777777" w:rsidR="00F57585" w:rsidRPr="008D579A" w:rsidRDefault="00F57585" w:rsidP="008D579A">
            <w:pPr>
              <w:jc w:val="right"/>
              <w:rPr>
                <w:rFonts w:ascii="ＭＳ 明朝" w:hAnsi="ＭＳ 明朝" w:hint="eastAsia"/>
                <w:sz w:val="18"/>
                <w:szCs w:val="22"/>
              </w:rPr>
            </w:pPr>
            <w:r w:rsidRPr="008D579A">
              <w:rPr>
                <w:rFonts w:ascii="ＭＳ 明朝" w:hAnsi="ＭＳ 明朝" w:hint="eastAsia"/>
                <w:sz w:val="18"/>
                <w:szCs w:val="22"/>
              </w:rPr>
              <w:t>市請求分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05F48785" w14:textId="77777777" w:rsidR="00F57585" w:rsidRPr="008D579A" w:rsidRDefault="00F57585" w:rsidP="008D579A">
            <w:pPr>
              <w:jc w:val="right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14:paraId="10FFA72D" w14:textId="77777777" w:rsidR="00F57585" w:rsidRPr="008D579A" w:rsidRDefault="00F57585" w:rsidP="00F57585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</w:tc>
      </w:tr>
    </w:tbl>
    <w:p w14:paraId="04F91177" w14:textId="77777777" w:rsidR="00F57585" w:rsidRDefault="00F57585" w:rsidP="00C027E2">
      <w:pPr>
        <w:rPr>
          <w:rFonts w:ascii="ＭＳ 明朝" w:hAnsi="ＭＳ 明朝" w:hint="eastAsia"/>
          <w:sz w:val="20"/>
          <w:szCs w:val="22"/>
        </w:rPr>
      </w:pPr>
    </w:p>
    <w:p w14:paraId="621FB45B" w14:textId="77777777" w:rsidR="00C9437C" w:rsidRDefault="00F57585" w:rsidP="00C027E2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0"/>
          <w:szCs w:val="22"/>
        </w:rPr>
        <w:t>(被保険者)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F57585" w:rsidRPr="00C9437C" w14:paraId="0B928C90" w14:textId="77777777" w:rsidTr="00F57585">
        <w:trPr>
          <w:trHeight w:val="4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F4C0" w14:textId="77777777" w:rsidR="00F57585" w:rsidRPr="00C9437C" w:rsidRDefault="00F57585" w:rsidP="00F57585">
            <w:pPr>
              <w:jc w:val="distribute"/>
              <w:rPr>
                <w:rFonts w:ascii="ＭＳ 明朝" w:hAnsi="ＭＳ 明朝"/>
                <w:sz w:val="20"/>
                <w:szCs w:val="22"/>
              </w:rPr>
            </w:pPr>
            <w:r w:rsidRPr="00C9437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66F5" w14:textId="77777777" w:rsidR="00F57585" w:rsidRPr="00C9437C" w:rsidRDefault="00F57585" w:rsidP="008D579A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F57585" w:rsidRPr="00C9437C" w14:paraId="036EA459" w14:textId="77777777" w:rsidTr="00F57585">
        <w:trPr>
          <w:trHeight w:val="4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35B3" w14:textId="77777777" w:rsidR="00F57585" w:rsidRPr="00C9437C" w:rsidRDefault="00F57585" w:rsidP="00F57585">
            <w:pPr>
              <w:jc w:val="distribute"/>
              <w:rPr>
                <w:rFonts w:ascii="ＭＳ 明朝" w:hAnsi="ＭＳ 明朝" w:hint="eastAsia"/>
                <w:sz w:val="20"/>
                <w:szCs w:val="22"/>
              </w:rPr>
            </w:pPr>
            <w:r w:rsidRPr="00C9437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CF25" w14:textId="77777777" w:rsidR="00F57585" w:rsidRPr="00C9437C" w:rsidRDefault="00F57585" w:rsidP="008D579A">
            <w:pPr>
              <w:rPr>
                <w:rFonts w:ascii="ＭＳ 明朝" w:hAnsi="ＭＳ 明朝" w:hint="eastAsia"/>
                <w:sz w:val="20"/>
                <w:szCs w:val="22"/>
              </w:rPr>
            </w:pPr>
          </w:p>
        </w:tc>
      </w:tr>
    </w:tbl>
    <w:p w14:paraId="46A39F02" w14:textId="77777777" w:rsidR="00F57585" w:rsidRPr="00C9437C" w:rsidRDefault="00F57585" w:rsidP="00C027E2">
      <w:pPr>
        <w:rPr>
          <w:rFonts w:ascii="ＭＳ 明朝" w:hAnsi="ＭＳ 明朝" w:hint="eastAsia"/>
          <w:sz w:val="22"/>
          <w:szCs w:val="22"/>
        </w:rPr>
      </w:pPr>
    </w:p>
    <w:p w14:paraId="0E17DDCE" w14:textId="77777777" w:rsidR="00C9437C" w:rsidRPr="00C9437C" w:rsidRDefault="00C9437C" w:rsidP="00C027E2">
      <w:pPr>
        <w:rPr>
          <w:rFonts w:ascii="ＭＳ 明朝" w:hAnsi="ＭＳ 明朝" w:hint="eastAsia"/>
          <w:sz w:val="22"/>
          <w:szCs w:val="22"/>
        </w:rPr>
      </w:pPr>
      <w:r w:rsidRPr="00C9437C">
        <w:rPr>
          <w:rFonts w:ascii="ＭＳ 明朝" w:hAnsi="ＭＳ 明朝" w:hint="eastAsia"/>
          <w:sz w:val="22"/>
          <w:szCs w:val="22"/>
        </w:rPr>
        <w:t>下記口座に上記金額の振込を依頼します。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1134"/>
        <w:gridCol w:w="3827"/>
      </w:tblGrid>
      <w:tr w:rsidR="00C9437C" w:rsidRPr="00C9437C" w14:paraId="23DCA3EF" w14:textId="77777777" w:rsidTr="00F57585">
        <w:trPr>
          <w:trHeight w:val="577"/>
        </w:trPr>
        <w:tc>
          <w:tcPr>
            <w:tcW w:w="1418" w:type="dxa"/>
            <w:shd w:val="clear" w:color="auto" w:fill="auto"/>
            <w:vAlign w:val="center"/>
          </w:tcPr>
          <w:p w14:paraId="44A4E5A7" w14:textId="77777777" w:rsidR="00C9437C" w:rsidRPr="00F57585" w:rsidRDefault="00C9437C" w:rsidP="00C9437C">
            <w:pPr>
              <w:jc w:val="distribute"/>
              <w:rPr>
                <w:rFonts w:ascii="ＭＳ 明朝" w:hAnsi="ＭＳ 明朝"/>
                <w:sz w:val="20"/>
                <w:szCs w:val="22"/>
              </w:rPr>
            </w:pPr>
            <w:r w:rsidRPr="00F57585">
              <w:rPr>
                <w:rFonts w:ascii="ＭＳ 明朝" w:hAnsi="ＭＳ 明朝" w:hint="eastAsia"/>
                <w:sz w:val="20"/>
                <w:szCs w:val="22"/>
              </w:rPr>
              <w:t>金融機関名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0B0BE4" w14:textId="77777777" w:rsidR="00C9437C" w:rsidRPr="00F57585" w:rsidRDefault="00C9437C" w:rsidP="00C9437C">
            <w:pPr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D3E39A" w14:textId="77777777" w:rsidR="00C9437C" w:rsidRPr="00F57585" w:rsidRDefault="00C9437C" w:rsidP="00C9437C">
            <w:pPr>
              <w:jc w:val="distribute"/>
              <w:rPr>
                <w:rFonts w:ascii="ＭＳ 明朝" w:hAnsi="ＭＳ 明朝" w:hint="eastAsia"/>
                <w:sz w:val="20"/>
                <w:szCs w:val="22"/>
              </w:rPr>
            </w:pPr>
            <w:r w:rsidRPr="00F57585">
              <w:rPr>
                <w:rFonts w:ascii="ＭＳ 明朝" w:hAnsi="ＭＳ 明朝" w:hint="eastAsia"/>
                <w:sz w:val="20"/>
                <w:szCs w:val="22"/>
              </w:rPr>
              <w:t>支店名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2CF4025" w14:textId="77777777" w:rsidR="00C9437C" w:rsidRPr="00F57585" w:rsidRDefault="00C9437C" w:rsidP="00C9437C">
            <w:pPr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</w:p>
        </w:tc>
      </w:tr>
      <w:tr w:rsidR="00C9437C" w:rsidRPr="00C9437C" w14:paraId="21C12459" w14:textId="77777777" w:rsidTr="00F57585">
        <w:trPr>
          <w:trHeight w:val="431"/>
        </w:trPr>
        <w:tc>
          <w:tcPr>
            <w:tcW w:w="1418" w:type="dxa"/>
            <w:shd w:val="clear" w:color="auto" w:fill="auto"/>
            <w:vAlign w:val="center"/>
          </w:tcPr>
          <w:p w14:paraId="6289CF27" w14:textId="77777777" w:rsidR="00C9437C" w:rsidRPr="00F57585" w:rsidRDefault="00C9437C" w:rsidP="00C9437C">
            <w:pPr>
              <w:jc w:val="distribute"/>
              <w:rPr>
                <w:rFonts w:ascii="ＭＳ 明朝" w:hAnsi="ＭＳ 明朝" w:hint="eastAsia"/>
                <w:sz w:val="20"/>
                <w:szCs w:val="22"/>
              </w:rPr>
            </w:pPr>
            <w:r w:rsidRPr="00F57585">
              <w:rPr>
                <w:rFonts w:ascii="ＭＳ 明朝" w:hAnsi="ＭＳ 明朝" w:hint="eastAsia"/>
                <w:sz w:val="20"/>
                <w:szCs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DD085F" w14:textId="77777777" w:rsidR="00C9437C" w:rsidRPr="00F57585" w:rsidRDefault="00C9437C" w:rsidP="00C9437C">
            <w:pPr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97125B" w14:textId="77777777" w:rsidR="00C9437C" w:rsidRPr="00F57585" w:rsidRDefault="00C9437C" w:rsidP="00C9437C">
            <w:pPr>
              <w:jc w:val="distribute"/>
              <w:rPr>
                <w:rFonts w:ascii="ＭＳ 明朝" w:hAnsi="ＭＳ 明朝" w:hint="eastAsia"/>
                <w:sz w:val="20"/>
                <w:szCs w:val="22"/>
              </w:rPr>
            </w:pPr>
            <w:r w:rsidRPr="00F57585">
              <w:rPr>
                <w:rFonts w:ascii="ＭＳ 明朝" w:hAnsi="ＭＳ 明朝" w:hint="eastAsia"/>
                <w:sz w:val="20"/>
                <w:szCs w:val="22"/>
              </w:rPr>
              <w:t>口座番号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A811D6" w14:textId="77777777" w:rsidR="00C9437C" w:rsidRPr="00F57585" w:rsidRDefault="00C9437C" w:rsidP="00C9437C">
            <w:pPr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</w:p>
        </w:tc>
      </w:tr>
      <w:tr w:rsidR="00C9437C" w:rsidRPr="00C9437C" w14:paraId="1EC34E59" w14:textId="77777777" w:rsidTr="00F57585">
        <w:trPr>
          <w:trHeight w:val="549"/>
        </w:trPr>
        <w:tc>
          <w:tcPr>
            <w:tcW w:w="1418" w:type="dxa"/>
            <w:shd w:val="clear" w:color="auto" w:fill="auto"/>
            <w:vAlign w:val="center"/>
          </w:tcPr>
          <w:p w14:paraId="099C2980" w14:textId="77777777" w:rsidR="00C9437C" w:rsidRPr="00F57585" w:rsidRDefault="00C9437C" w:rsidP="00C9437C">
            <w:pPr>
              <w:jc w:val="distribute"/>
              <w:rPr>
                <w:rFonts w:ascii="ＭＳ 明朝" w:hAnsi="ＭＳ 明朝" w:hint="eastAsia"/>
                <w:sz w:val="20"/>
                <w:szCs w:val="22"/>
              </w:rPr>
            </w:pPr>
            <w:r w:rsidRPr="00F57585">
              <w:rPr>
                <w:rFonts w:ascii="ＭＳ 明朝" w:hAnsi="ＭＳ 明朝" w:hint="eastAsia"/>
                <w:sz w:val="20"/>
                <w:szCs w:val="22"/>
              </w:rPr>
              <w:t>口座名義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46F0CBB2" w14:textId="77777777" w:rsidR="00C9437C" w:rsidRPr="00F57585" w:rsidRDefault="00C9437C" w:rsidP="00C9437C">
            <w:pPr>
              <w:rPr>
                <w:rFonts w:ascii="ＭＳ ゴシック" w:eastAsia="ＭＳ ゴシック" w:hAnsi="ＭＳ ゴシック"/>
                <w:b/>
                <w:sz w:val="20"/>
                <w:szCs w:val="22"/>
              </w:rPr>
            </w:pPr>
          </w:p>
        </w:tc>
      </w:tr>
    </w:tbl>
    <w:p w14:paraId="45A16846" w14:textId="77777777" w:rsidR="00C9437C" w:rsidRPr="00F57585" w:rsidRDefault="00C9437C" w:rsidP="00F57585">
      <w:pPr>
        <w:snapToGrid w:val="0"/>
        <w:spacing w:line="20" w:lineRule="exact"/>
        <w:rPr>
          <w:rFonts w:ascii="ＭＳ 明朝" w:hAnsi="ＭＳ 明朝"/>
          <w:sz w:val="2"/>
          <w:szCs w:val="2"/>
        </w:rPr>
      </w:pPr>
    </w:p>
    <w:sectPr w:rsidR="00C9437C" w:rsidRPr="00F57585" w:rsidSect="00F57585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3FF5"/>
    <w:rsid w:val="000B2A55"/>
    <w:rsid w:val="001818A4"/>
    <w:rsid w:val="002F3AFE"/>
    <w:rsid w:val="003126E0"/>
    <w:rsid w:val="003B3745"/>
    <w:rsid w:val="00450925"/>
    <w:rsid w:val="00513FF5"/>
    <w:rsid w:val="00555B65"/>
    <w:rsid w:val="005620A6"/>
    <w:rsid w:val="00566FC7"/>
    <w:rsid w:val="006D4EA6"/>
    <w:rsid w:val="00766E8E"/>
    <w:rsid w:val="007E4944"/>
    <w:rsid w:val="00815E96"/>
    <w:rsid w:val="008D1A8F"/>
    <w:rsid w:val="008D579A"/>
    <w:rsid w:val="009713D1"/>
    <w:rsid w:val="00980F01"/>
    <w:rsid w:val="009B6D3D"/>
    <w:rsid w:val="00A31147"/>
    <w:rsid w:val="00A85201"/>
    <w:rsid w:val="00AD1A36"/>
    <w:rsid w:val="00B06A08"/>
    <w:rsid w:val="00B97975"/>
    <w:rsid w:val="00BF1C40"/>
    <w:rsid w:val="00C027E2"/>
    <w:rsid w:val="00C7707D"/>
    <w:rsid w:val="00C9437C"/>
    <w:rsid w:val="00CC62EA"/>
    <w:rsid w:val="00D01C42"/>
    <w:rsid w:val="00D2015D"/>
    <w:rsid w:val="00D95BBC"/>
    <w:rsid w:val="00E00462"/>
    <w:rsid w:val="00E054ED"/>
    <w:rsid w:val="00EA0968"/>
    <w:rsid w:val="00EB0568"/>
    <w:rsid w:val="00EC5CA0"/>
    <w:rsid w:val="00EF1B27"/>
    <w:rsid w:val="00F322DD"/>
    <w:rsid w:val="00F520BC"/>
    <w:rsid w:val="00F57585"/>
    <w:rsid w:val="00F6699A"/>
    <w:rsid w:val="00F6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CA570B"/>
  <w15:chartTrackingRefBased/>
  <w15:docId w15:val="{0B94C6F7-E770-4152-8FC0-9AADD430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97975"/>
  </w:style>
  <w:style w:type="paragraph" w:styleId="a4">
    <w:name w:val="Note Heading"/>
    <w:basedOn w:val="a"/>
    <w:next w:val="a"/>
    <w:rsid w:val="00B97975"/>
    <w:pPr>
      <w:jc w:val="center"/>
    </w:pPr>
  </w:style>
  <w:style w:type="paragraph" w:styleId="a5">
    <w:name w:val="Closing"/>
    <w:basedOn w:val="a"/>
    <w:rsid w:val="00B97975"/>
    <w:pPr>
      <w:jc w:val="right"/>
    </w:pPr>
  </w:style>
  <w:style w:type="table" w:styleId="a6">
    <w:name w:val="Table Grid"/>
    <w:basedOn w:val="a1"/>
    <w:rsid w:val="00566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.1.14\10000_&#21512;&#24535;&#24066;\&#12487;&#12540;&#12479;\&#39640;&#40802;&#32773;&#25903;&#25588;&#35506;\&#21513;&#23665;\&#36215;&#26696;&#12539;&#20844;&#25991;&#12539;&#27096;&#24335;\010_&#20844;&#25991;_templat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010_公文_template.dotx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公文_</vt:lpstr>
      <vt:lpstr>公文_</vt:lpstr>
    </vt:vector>
  </TitlesOfParts>
  <Company>合志市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公文_</dc:title>
  <dc:subject/>
  <dc:creator>合志市</dc:creator>
  <cp:keywords/>
  <cp:lastModifiedBy>森下　優香</cp:lastModifiedBy>
  <cp:revision>2</cp:revision>
  <cp:lastPrinted>2003-08-25T23:24:00Z</cp:lastPrinted>
  <dcterms:created xsi:type="dcterms:W3CDTF">2022-03-30T08:21:00Z</dcterms:created>
  <dcterms:modified xsi:type="dcterms:W3CDTF">2022-03-30T08:21:00Z</dcterms:modified>
</cp:coreProperties>
</file>