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133A" w14:textId="77777777" w:rsidR="00513FF5" w:rsidRPr="00566FC7" w:rsidRDefault="00CC62EA" w:rsidP="00513FF5">
      <w:pPr>
        <w:jc w:val="center"/>
        <w:rPr>
          <w:rFonts w:ascii="ＭＳ 明朝" w:hAnsi="ＭＳ 明朝"/>
          <w:b/>
          <w:sz w:val="36"/>
        </w:rPr>
      </w:pPr>
      <w:r>
        <w:rPr>
          <w:rFonts w:ascii="ＭＳ 明朝" w:hAnsi="ＭＳ 明朝" w:hint="eastAsia"/>
          <w:b/>
          <w:sz w:val="36"/>
        </w:rPr>
        <w:t>住宅改修工事完了確認書</w:t>
      </w:r>
    </w:p>
    <w:p w14:paraId="27F65B0F" w14:textId="77777777" w:rsidR="00513FF5" w:rsidRDefault="00513FF5" w:rsidP="00C027E2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CC62EA" w14:paraId="09D42B76" w14:textId="77777777" w:rsidTr="00CC62EA">
        <w:trPr>
          <w:trHeight w:val="748"/>
        </w:trPr>
        <w:tc>
          <w:tcPr>
            <w:tcW w:w="2127" w:type="dxa"/>
            <w:shd w:val="clear" w:color="auto" w:fill="auto"/>
            <w:vAlign w:val="center"/>
          </w:tcPr>
          <w:p w14:paraId="311010C3" w14:textId="77777777" w:rsidR="00CC62EA" w:rsidRPr="00EB0568" w:rsidRDefault="00CC62EA" w:rsidP="00CC62E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EB0568">
              <w:rPr>
                <w:rFonts w:ascii="ＭＳ 明朝" w:hAnsi="ＭＳ 明朝" w:hint="eastAsia"/>
                <w:sz w:val="24"/>
              </w:rPr>
              <w:t>被保険者番号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05FE4AA" w14:textId="77777777" w:rsidR="00CC62EA" w:rsidRPr="00EF1B27" w:rsidRDefault="00CC62EA" w:rsidP="00EF1B27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C62EA" w14:paraId="3659E0FA" w14:textId="77777777" w:rsidTr="00CC62EA">
        <w:trPr>
          <w:trHeight w:val="748"/>
        </w:trPr>
        <w:tc>
          <w:tcPr>
            <w:tcW w:w="2127" w:type="dxa"/>
            <w:shd w:val="clear" w:color="auto" w:fill="auto"/>
            <w:vAlign w:val="center"/>
          </w:tcPr>
          <w:p w14:paraId="2B93F3A2" w14:textId="77777777" w:rsidR="00CC62EA" w:rsidRPr="00EB0568" w:rsidRDefault="00CC62EA" w:rsidP="00CC62E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EB0568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F6564E" w14:textId="77777777" w:rsidR="00CC62EA" w:rsidRPr="00EF1B27" w:rsidRDefault="00CC62EA" w:rsidP="00CC62EA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C62EA" w14:paraId="6713FF98" w14:textId="77777777" w:rsidTr="00CC62EA">
        <w:trPr>
          <w:trHeight w:val="748"/>
        </w:trPr>
        <w:tc>
          <w:tcPr>
            <w:tcW w:w="2127" w:type="dxa"/>
            <w:shd w:val="clear" w:color="auto" w:fill="auto"/>
            <w:vAlign w:val="center"/>
          </w:tcPr>
          <w:p w14:paraId="3118AD37" w14:textId="77777777" w:rsidR="00CC62EA" w:rsidRPr="00EB0568" w:rsidRDefault="00CC62EA" w:rsidP="00CC62EA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EB0568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AB9DB05" w14:textId="77777777" w:rsidR="00CC62EA" w:rsidRPr="00EF1B27" w:rsidRDefault="00CC62EA" w:rsidP="00CC62EA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05414D94" w14:textId="77777777" w:rsidR="00566FC7" w:rsidRDefault="00566FC7" w:rsidP="00C027E2">
      <w:pPr>
        <w:rPr>
          <w:rFonts w:ascii="ＭＳ 明朝" w:hAnsi="ＭＳ 明朝" w:hint="eastAsia"/>
          <w:sz w:val="24"/>
        </w:rPr>
      </w:pPr>
    </w:p>
    <w:p w14:paraId="3549D4B3" w14:textId="77777777" w:rsidR="00CC62EA" w:rsidRDefault="00CC62EA" w:rsidP="00C027E2">
      <w:pPr>
        <w:rPr>
          <w:rFonts w:ascii="ＭＳ 明朝" w:hAnsi="ＭＳ 明朝" w:hint="eastAsia"/>
          <w:sz w:val="24"/>
        </w:rPr>
      </w:pPr>
    </w:p>
    <w:p w14:paraId="6C7197C3" w14:textId="77777777" w:rsidR="00CC62EA" w:rsidRDefault="00CC62EA" w:rsidP="00C027E2">
      <w:pPr>
        <w:rPr>
          <w:rFonts w:ascii="ＭＳ 明朝" w:hAnsi="ＭＳ 明朝"/>
          <w:sz w:val="24"/>
        </w:rPr>
      </w:pPr>
    </w:p>
    <w:p w14:paraId="5CD811A5" w14:textId="77777777" w:rsidR="00566FC7" w:rsidRDefault="000F7334" w:rsidP="00C027E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66FC7">
        <w:rPr>
          <w:rFonts w:ascii="ＭＳ 明朝" w:hAnsi="ＭＳ 明朝" w:hint="eastAsia"/>
          <w:sz w:val="24"/>
        </w:rPr>
        <w:t xml:space="preserve">　　年　　月　　日</w:t>
      </w:r>
    </w:p>
    <w:p w14:paraId="6829BFE1" w14:textId="77777777" w:rsidR="00566FC7" w:rsidRDefault="00566FC7" w:rsidP="00C027E2">
      <w:pPr>
        <w:rPr>
          <w:rFonts w:ascii="ＭＳ 明朝" w:hAnsi="ＭＳ 明朝"/>
          <w:sz w:val="24"/>
        </w:rPr>
      </w:pPr>
    </w:p>
    <w:p w14:paraId="24B30BE2" w14:textId="77777777" w:rsidR="00566FC7" w:rsidRDefault="00566FC7" w:rsidP="00C027E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上記</w:t>
      </w:r>
      <w:r w:rsidR="00CC62EA">
        <w:rPr>
          <w:rFonts w:ascii="ＭＳ 明朝" w:hAnsi="ＭＳ 明朝" w:hint="eastAsia"/>
          <w:sz w:val="24"/>
        </w:rPr>
        <w:t>の者にかかる住宅改修工事が完了したことを確認し、証明します。</w:t>
      </w:r>
    </w:p>
    <w:p w14:paraId="03DB9B39" w14:textId="77777777" w:rsidR="00566FC7" w:rsidRPr="00566FC7" w:rsidRDefault="00566FC7" w:rsidP="00C027E2">
      <w:pPr>
        <w:rPr>
          <w:rFonts w:ascii="ＭＳ 明朝" w:hAnsi="ＭＳ 明朝"/>
          <w:sz w:val="24"/>
        </w:rPr>
      </w:pPr>
    </w:p>
    <w:p w14:paraId="1ADE7D13" w14:textId="77777777" w:rsidR="00566FC7" w:rsidRDefault="00566FC7" w:rsidP="00C027E2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5895"/>
        <w:gridCol w:w="1334"/>
      </w:tblGrid>
      <w:tr w:rsidR="00CC62EA" w14:paraId="2F1E9ABC" w14:textId="77777777" w:rsidTr="00CC62EA">
        <w:trPr>
          <w:trHeight w:val="926"/>
        </w:trPr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1118D" w14:textId="77777777" w:rsidR="00CC62EA" w:rsidRPr="00CC62EA" w:rsidRDefault="00CC62EA" w:rsidP="00CC62EA">
            <w:pPr>
              <w:jc w:val="distribute"/>
              <w:rPr>
                <w:rFonts w:ascii="ＭＳ 明朝" w:hAnsi="ＭＳ 明朝"/>
              </w:rPr>
            </w:pPr>
            <w:r w:rsidRPr="00CC62EA">
              <w:rPr>
                <w:rFonts w:ascii="ＭＳ 明朝" w:hAnsi="ＭＳ 明朝" w:hint="eastAsia"/>
              </w:rPr>
              <w:t>居宅介護支援事業所名</w:t>
            </w:r>
          </w:p>
        </w:tc>
        <w:tc>
          <w:tcPr>
            <w:tcW w:w="58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BB2B48" w14:textId="77777777" w:rsidR="00CC62EA" w:rsidRPr="00CC62EA" w:rsidRDefault="00CC62EA" w:rsidP="00CC62EA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859ED" w14:textId="77777777" w:rsidR="00CC62EA" w:rsidRPr="00EF1B27" w:rsidRDefault="00CC62EA" w:rsidP="00CC62EA">
            <w:pPr>
              <w:rPr>
                <w:rFonts w:ascii="ＭＳ 明朝" w:hAnsi="ＭＳ 明朝"/>
              </w:rPr>
            </w:pPr>
          </w:p>
        </w:tc>
      </w:tr>
      <w:tr w:rsidR="00CC62EA" w14:paraId="501908CB" w14:textId="77777777" w:rsidTr="00CC62EA">
        <w:trPr>
          <w:trHeight w:val="926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22FCA2" w14:textId="77777777" w:rsidR="00CC62EA" w:rsidRPr="00CC62EA" w:rsidRDefault="00CC62EA" w:rsidP="00CC62E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所在地住所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42A0A1" w14:textId="77777777" w:rsidR="00CC62EA" w:rsidRPr="00CC62EA" w:rsidRDefault="00CC62EA" w:rsidP="00CC62EA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C62EA" w14:paraId="22B70FDF" w14:textId="77777777" w:rsidTr="00CC62EA">
        <w:trPr>
          <w:trHeight w:val="926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733873" w14:textId="77777777" w:rsidR="00CC62EA" w:rsidRPr="00CC62EA" w:rsidRDefault="00CC62EA" w:rsidP="00CC62EA">
            <w:pPr>
              <w:jc w:val="distribute"/>
              <w:rPr>
                <w:rFonts w:ascii="ＭＳ 明朝" w:hAnsi="ＭＳ 明朝"/>
              </w:rPr>
            </w:pPr>
            <w:r w:rsidRPr="00CC62EA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49726A" w14:textId="77777777" w:rsidR="00CC62EA" w:rsidRPr="00CC62EA" w:rsidRDefault="00CC62EA" w:rsidP="00CC62EA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C62EA" w14:paraId="03A38683" w14:textId="77777777" w:rsidTr="00CC62EA">
        <w:trPr>
          <w:trHeight w:val="926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E89CCD" w14:textId="77777777" w:rsidR="00CC62EA" w:rsidRPr="00CC62EA" w:rsidRDefault="00CC62EA" w:rsidP="00CC62EA">
            <w:pPr>
              <w:jc w:val="distribute"/>
              <w:rPr>
                <w:rFonts w:ascii="ＭＳ 明朝" w:hAnsi="ＭＳ 明朝" w:hint="eastAsia"/>
              </w:rPr>
            </w:pPr>
            <w:r w:rsidRPr="00CC62EA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D4468D" w14:textId="77777777" w:rsidR="00CC62EA" w:rsidRPr="00CC62EA" w:rsidRDefault="00CC62EA" w:rsidP="00CC62EA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336C09A9" w14:textId="77777777" w:rsidR="00566FC7" w:rsidRPr="00555B65" w:rsidRDefault="00566FC7" w:rsidP="00C027E2">
      <w:pPr>
        <w:rPr>
          <w:rFonts w:ascii="ＭＳ 明朝" w:hAnsi="ＭＳ 明朝"/>
          <w:sz w:val="24"/>
        </w:rPr>
      </w:pPr>
    </w:p>
    <w:sectPr w:rsidR="00566FC7" w:rsidRPr="00555B65" w:rsidSect="00566FC7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FF5"/>
    <w:rsid w:val="000B2A55"/>
    <w:rsid w:val="000F7334"/>
    <w:rsid w:val="001818A4"/>
    <w:rsid w:val="003126E0"/>
    <w:rsid w:val="003B3745"/>
    <w:rsid w:val="00450925"/>
    <w:rsid w:val="00513FF5"/>
    <w:rsid w:val="00555B65"/>
    <w:rsid w:val="005620A6"/>
    <w:rsid w:val="00566FC7"/>
    <w:rsid w:val="006D4EA6"/>
    <w:rsid w:val="00766E8E"/>
    <w:rsid w:val="007E4944"/>
    <w:rsid w:val="00815E96"/>
    <w:rsid w:val="008D1A8F"/>
    <w:rsid w:val="009713D1"/>
    <w:rsid w:val="00980F01"/>
    <w:rsid w:val="009B6D3D"/>
    <w:rsid w:val="00A31147"/>
    <w:rsid w:val="00A85201"/>
    <w:rsid w:val="00AD1A36"/>
    <w:rsid w:val="00B06A08"/>
    <w:rsid w:val="00B97975"/>
    <w:rsid w:val="00BF1C40"/>
    <w:rsid w:val="00C027E2"/>
    <w:rsid w:val="00C442DF"/>
    <w:rsid w:val="00C7707D"/>
    <w:rsid w:val="00CC62EA"/>
    <w:rsid w:val="00D01C42"/>
    <w:rsid w:val="00D95BBC"/>
    <w:rsid w:val="00E00462"/>
    <w:rsid w:val="00E054ED"/>
    <w:rsid w:val="00EA0968"/>
    <w:rsid w:val="00EB0568"/>
    <w:rsid w:val="00EC5CA0"/>
    <w:rsid w:val="00EF1B27"/>
    <w:rsid w:val="00F322DD"/>
    <w:rsid w:val="00F520BC"/>
    <w:rsid w:val="00F6699A"/>
    <w:rsid w:val="00F67FEF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9E899"/>
  <w15:chartTrackingRefBased/>
  <w15:docId w15:val="{ADCF71D5-2627-47D3-91B8-C2FF254A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7975"/>
  </w:style>
  <w:style w:type="paragraph" w:styleId="a4">
    <w:name w:val="Note Heading"/>
    <w:basedOn w:val="a"/>
    <w:next w:val="a"/>
    <w:rsid w:val="00B97975"/>
    <w:pPr>
      <w:jc w:val="center"/>
    </w:pPr>
  </w:style>
  <w:style w:type="paragraph" w:styleId="a5">
    <w:name w:val="Closing"/>
    <w:basedOn w:val="a"/>
    <w:rsid w:val="00B97975"/>
    <w:pPr>
      <w:jc w:val="right"/>
    </w:pPr>
  </w:style>
  <w:style w:type="table" w:styleId="a6">
    <w:name w:val="Table Grid"/>
    <w:basedOn w:val="a1"/>
    <w:rsid w:val="0056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.1.14\10000_&#21512;&#24535;&#24066;\&#12487;&#12540;&#12479;\&#39640;&#40802;&#32773;&#25903;&#25588;&#35506;\&#21513;&#23665;\&#36215;&#26696;&#12539;&#20844;&#25991;&#12539;&#27096;&#24335;\010_&#20844;&#25991;_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010_公文_template.dotx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公文_</vt:lpstr>
      <vt:lpstr>公文_</vt:lpstr>
    </vt:vector>
  </TitlesOfParts>
  <Company>合志市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公文_</dc:title>
  <dc:subject/>
  <dc:creator>合志市</dc:creator>
  <cp:keywords/>
  <cp:lastModifiedBy>森下　優香</cp:lastModifiedBy>
  <cp:revision>2</cp:revision>
  <cp:lastPrinted>2003-08-25T23:24:00Z</cp:lastPrinted>
  <dcterms:created xsi:type="dcterms:W3CDTF">2022-03-30T08:19:00Z</dcterms:created>
  <dcterms:modified xsi:type="dcterms:W3CDTF">2022-03-30T08:19:00Z</dcterms:modified>
</cp:coreProperties>
</file>